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40" w:rsidRPr="00BC2CA0" w:rsidRDefault="00DB4E40" w:rsidP="00001EDA">
      <w:pPr>
        <w:pStyle w:val="Heading2"/>
        <w:spacing w:before="0" w:line="240" w:lineRule="auto"/>
        <w:jc w:val="center"/>
        <w:rPr>
          <w:rFonts w:ascii="Times New Roman" w:hAnsi="Times New Roman"/>
          <w:color w:val="000080"/>
          <w:sz w:val="24"/>
          <w:szCs w:val="24"/>
        </w:rPr>
      </w:pPr>
      <w:r w:rsidRPr="00BC2CA0">
        <w:rPr>
          <w:rFonts w:ascii="Times New Roman" w:hAnsi="Times New Roman"/>
          <w:color w:val="000080"/>
          <w:sz w:val="24"/>
          <w:szCs w:val="24"/>
        </w:rPr>
        <w:t>Изначально Вышестоящий Дом Изначально Вышестоящего Отца</w:t>
      </w:r>
    </w:p>
    <w:p w:rsidR="00DB4E40" w:rsidRPr="00D8062A" w:rsidRDefault="00DB4E40" w:rsidP="00024723">
      <w:pPr>
        <w:jc w:val="right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BC2CA0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Изначально Вышестоящий Дом Изначально Вышестоящего Отца 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94</w:t>
      </w:r>
      <w:r w:rsidRPr="00BC2CA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C2CA0">
        <w:rPr>
          <w:rFonts w:ascii="Times New Roman" w:hAnsi="Times New Roman"/>
          <w:b/>
          <w:color w:val="0000FF"/>
          <w:sz w:val="24"/>
          <w:szCs w:val="24"/>
        </w:rPr>
        <w:t>В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Ц</w:t>
      </w:r>
      <w:r w:rsidRPr="00BC2CA0">
        <w:rPr>
          <w:rFonts w:ascii="Times New Roman" w:hAnsi="Times New Roman"/>
          <w:b/>
          <w:color w:val="000080"/>
          <w:sz w:val="24"/>
          <w:szCs w:val="24"/>
          <w:lang w:eastAsia="zh-CN"/>
        </w:rPr>
        <w:t>, Купянск</w:t>
      </w:r>
      <w:r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Утверждаю. КХ 27112018</w:t>
      </w:r>
    </w:p>
    <w:p w:rsidR="00DB4E40" w:rsidRPr="00BC2CA0" w:rsidRDefault="00DB4E40" w:rsidP="00BC2CA0">
      <w:pPr>
        <w:spacing w:after="0" w:line="240" w:lineRule="auto"/>
        <w:jc w:val="right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  <w:r w:rsidRPr="00BC2CA0">
        <w:rPr>
          <w:rFonts w:ascii="Times New Roman" w:hAnsi="Times New Roman"/>
          <w:b/>
          <w:color w:val="FF0000"/>
          <w:sz w:val="24"/>
          <w:szCs w:val="24"/>
          <w:lang w:eastAsia="zh-CN"/>
        </w:rPr>
        <w:t>2018/2019</w:t>
      </w:r>
    </w:p>
    <w:p w:rsidR="00DB4E40" w:rsidRPr="00BC2CA0" w:rsidRDefault="00DB4E40" w:rsidP="00BC2C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1A40">
        <w:rPr>
          <w:rFonts w:ascii="Times New Roman" w:hAnsi="Times New Roman"/>
          <w:b/>
          <w:color w:val="000080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Pr="009D1A40">
        <w:rPr>
          <w:rFonts w:ascii="Times New Roman" w:hAnsi="Times New Roman"/>
          <w:b/>
          <w:color w:val="000080"/>
          <w:sz w:val="24"/>
          <w:szCs w:val="24"/>
          <w:lang w:eastAsia="zh-CN"/>
        </w:rPr>
        <w:t>ИВДИВО</w:t>
      </w:r>
      <w:r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94 </w:t>
      </w:r>
      <w:r>
        <w:rPr>
          <w:rFonts w:ascii="Times New Roman" w:hAnsi="Times New Roman"/>
          <w:b/>
          <w:color w:val="0000FF"/>
          <w:sz w:val="24"/>
          <w:szCs w:val="24"/>
        </w:rPr>
        <w:t>В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Ц</w:t>
      </w:r>
      <w:r>
        <w:rPr>
          <w:rFonts w:ascii="Times New Roman" w:hAnsi="Times New Roman"/>
          <w:b/>
          <w:color w:val="0000FF"/>
          <w:sz w:val="24"/>
          <w:szCs w:val="24"/>
        </w:rPr>
        <w:t>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C2CA0">
        <w:rPr>
          <w:rFonts w:ascii="Times New Roman" w:hAnsi="Times New Roman"/>
          <w:b/>
          <w:sz w:val="24"/>
          <w:szCs w:val="24"/>
        </w:rPr>
        <w:t>Синтез Полномочий Совершенств команды Мудростью Метагалактического Владычества ИВО</w:t>
      </w:r>
    </w:p>
    <w:p w:rsidR="00DB4E40" w:rsidRPr="00BC2CA0" w:rsidRDefault="00DB4E40" w:rsidP="00BC2C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1A40">
        <w:rPr>
          <w:rFonts w:ascii="Times New Roman" w:hAnsi="Times New Roman"/>
          <w:b/>
          <w:color w:val="000080"/>
          <w:sz w:val="24"/>
          <w:szCs w:val="24"/>
          <w:lang w:eastAsia="zh-CN"/>
        </w:rPr>
        <w:t>Цель ИВДИВО</w:t>
      </w:r>
      <w:r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94 </w:t>
      </w:r>
      <w:r>
        <w:rPr>
          <w:rFonts w:ascii="Times New Roman" w:hAnsi="Times New Roman"/>
          <w:b/>
          <w:color w:val="0000FF"/>
          <w:sz w:val="24"/>
          <w:szCs w:val="24"/>
        </w:rPr>
        <w:t>В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Ц</w:t>
      </w:r>
      <w:r>
        <w:rPr>
          <w:rFonts w:ascii="Times New Roman" w:hAnsi="Times New Roman"/>
          <w:b/>
          <w:color w:val="0000FF"/>
          <w:sz w:val="24"/>
          <w:szCs w:val="24"/>
        </w:rPr>
        <w:t>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C2CA0">
        <w:rPr>
          <w:rFonts w:ascii="Times New Roman" w:hAnsi="Times New Roman"/>
          <w:b/>
          <w:sz w:val="24"/>
          <w:szCs w:val="24"/>
        </w:rPr>
        <w:t>Ясность Владычес</w:t>
      </w:r>
      <w:r>
        <w:rPr>
          <w:rFonts w:ascii="Times New Roman" w:hAnsi="Times New Roman"/>
          <w:b/>
          <w:sz w:val="24"/>
          <w:szCs w:val="24"/>
        </w:rPr>
        <w:t>кого Пути Синтезом Мудрости ИВО</w:t>
      </w:r>
      <w:r w:rsidRPr="00BC2CA0">
        <w:rPr>
          <w:rFonts w:ascii="Times New Roman" w:hAnsi="Times New Roman"/>
          <w:b/>
          <w:sz w:val="24"/>
          <w:szCs w:val="24"/>
        </w:rPr>
        <w:t xml:space="preserve">    </w:t>
      </w:r>
    </w:p>
    <w:p w:rsidR="00DB4E40" w:rsidRPr="00BC2CA0" w:rsidRDefault="00DB4E40" w:rsidP="00BC2C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1A40">
        <w:rPr>
          <w:rFonts w:ascii="Times New Roman" w:hAnsi="Times New Roman"/>
          <w:b/>
          <w:color w:val="000080"/>
          <w:sz w:val="24"/>
          <w:szCs w:val="24"/>
          <w:lang w:eastAsia="zh-CN"/>
        </w:rPr>
        <w:t>Задача ИВДИВО</w:t>
      </w:r>
      <w:r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94 </w:t>
      </w:r>
      <w:r>
        <w:rPr>
          <w:rFonts w:ascii="Times New Roman" w:hAnsi="Times New Roman"/>
          <w:b/>
          <w:color w:val="0000FF"/>
          <w:sz w:val="24"/>
          <w:szCs w:val="24"/>
        </w:rPr>
        <w:t>В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Ц</w:t>
      </w:r>
      <w:r>
        <w:rPr>
          <w:rFonts w:ascii="Times New Roman" w:hAnsi="Times New Roman"/>
          <w:b/>
          <w:color w:val="0000FF"/>
          <w:sz w:val="24"/>
          <w:szCs w:val="24"/>
        </w:rPr>
        <w:t>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C2CA0">
        <w:rPr>
          <w:rFonts w:ascii="Times New Roman" w:hAnsi="Times New Roman"/>
          <w:b/>
          <w:sz w:val="24"/>
          <w:szCs w:val="24"/>
        </w:rPr>
        <w:t>Формирование внутренней-внешней-иерархической-ивдивной</w:t>
      </w:r>
      <w:r w:rsidRPr="00BC2CA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C2CA0">
        <w:rPr>
          <w:rFonts w:ascii="Times New Roman" w:hAnsi="Times New Roman"/>
          <w:b/>
          <w:sz w:val="24"/>
          <w:szCs w:val="24"/>
        </w:rPr>
        <w:t xml:space="preserve">среды ИВ Реальности Человека ИВО Синтезом Света Систем ИВО </w:t>
      </w:r>
    </w:p>
    <w:p w:rsidR="00DB4E40" w:rsidRDefault="00DB4E40" w:rsidP="00BC2C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80"/>
          <w:sz w:val="24"/>
          <w:szCs w:val="24"/>
          <w:lang w:eastAsia="zh-CN"/>
        </w:rPr>
        <w:t>Устремление</w:t>
      </w:r>
      <w:r w:rsidRPr="009D1A40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ИВДИВО</w:t>
      </w:r>
      <w:r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94 </w:t>
      </w:r>
      <w:r>
        <w:rPr>
          <w:rFonts w:ascii="Times New Roman" w:hAnsi="Times New Roman"/>
          <w:b/>
          <w:color w:val="0000FF"/>
          <w:sz w:val="24"/>
          <w:szCs w:val="24"/>
        </w:rPr>
        <w:t>В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Ц</w:t>
      </w:r>
      <w:r>
        <w:rPr>
          <w:rFonts w:ascii="Times New Roman" w:hAnsi="Times New Roman"/>
          <w:b/>
          <w:color w:val="0000FF"/>
          <w:sz w:val="24"/>
          <w:szCs w:val="24"/>
        </w:rPr>
        <w:t>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C2CA0">
        <w:rPr>
          <w:rFonts w:ascii="Times New Roman" w:hAnsi="Times New Roman"/>
          <w:b/>
          <w:sz w:val="24"/>
          <w:szCs w:val="24"/>
        </w:rPr>
        <w:t>Командным взрастанием явление Синтеза Метагалактич</w:t>
      </w:r>
      <w:r>
        <w:rPr>
          <w:rFonts w:ascii="Times New Roman" w:hAnsi="Times New Roman"/>
          <w:b/>
          <w:sz w:val="24"/>
          <w:szCs w:val="24"/>
        </w:rPr>
        <w:t xml:space="preserve">еского Владычества ИВО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94 </w:t>
      </w: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  <w:lang w:val="uk-UA"/>
        </w:rPr>
        <w:t>Ц</w:t>
      </w:r>
      <w:r w:rsidRPr="00BC2CA0">
        <w:rPr>
          <w:rFonts w:ascii="Times New Roman" w:hAnsi="Times New Roman"/>
          <w:b/>
          <w:sz w:val="24"/>
          <w:szCs w:val="24"/>
        </w:rPr>
        <w:t xml:space="preserve">  </w:t>
      </w:r>
    </w:p>
    <w:p w:rsidR="00DB4E40" w:rsidRPr="00BC2CA0" w:rsidRDefault="00DB4E40" w:rsidP="00BC2C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4E40" w:rsidRDefault="00DB4E40" w:rsidP="00BC2CA0">
      <w:pPr>
        <w:pStyle w:val="NoSpacing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                               </w:t>
      </w:r>
      <w:r w:rsidRPr="00EE45AA">
        <w:rPr>
          <w:rFonts w:ascii="Times New Roman" w:hAnsi="Times New Roman"/>
          <w:b/>
          <w:i/>
          <w:color w:val="FF0000"/>
          <w:sz w:val="24"/>
          <w:szCs w:val="24"/>
        </w:rPr>
        <w:t>Совет Изначально Вышестоящего Отца</w:t>
      </w:r>
      <w:r w:rsidRPr="00821F67">
        <w:rPr>
          <w:rFonts w:ascii="Times New Roman" w:hAnsi="Times New Roman"/>
          <w:b/>
          <w:i/>
          <w:color w:val="FF6600"/>
          <w:sz w:val="24"/>
          <w:szCs w:val="24"/>
        </w:rPr>
        <w:t>:</w:t>
      </w:r>
    </w:p>
    <w:p w:rsidR="00DB4E40" w:rsidRPr="004A1139" w:rsidRDefault="00DB4E40" w:rsidP="004A1139">
      <w:pPr>
        <w:pStyle w:val="NoSpacing1"/>
        <w:jc w:val="center"/>
        <w:rPr>
          <w:rFonts w:ascii="Times New Roman" w:hAnsi="Times New Roman"/>
          <w:b/>
          <w:color w:val="0000FF"/>
          <w:sz w:val="24"/>
          <w:szCs w:val="24"/>
          <w:lang w:eastAsia="zh-CN"/>
        </w:rPr>
      </w:pPr>
      <w:r w:rsidRPr="004A1139">
        <w:rPr>
          <w:rFonts w:ascii="Times New Roman" w:hAnsi="Times New Roman"/>
          <w:b/>
          <w:color w:val="0000FF"/>
          <w:sz w:val="24"/>
          <w:szCs w:val="24"/>
        </w:rPr>
        <w:t>1</w:t>
      </w:r>
    </w:p>
    <w:p w:rsidR="00DB4E40" w:rsidRPr="000427F6" w:rsidRDefault="00DB4E40" w:rsidP="006D1503">
      <w:pPr>
        <w:pStyle w:val="NoSpacing"/>
        <w:ind w:left="360"/>
        <w:rPr>
          <w:rFonts w:ascii="Times New Roman" w:hAnsi="Times New Roman"/>
          <w:b/>
          <w:color w:val="0000FF"/>
          <w:sz w:val="24"/>
          <w:szCs w:val="24"/>
        </w:rPr>
      </w:pPr>
      <w:r w:rsidRPr="004A1139">
        <w:rPr>
          <w:rFonts w:ascii="Times New Roman" w:hAnsi="Times New Roman"/>
          <w:b/>
          <w:color w:val="0000FF"/>
          <w:sz w:val="24"/>
          <w:szCs w:val="24"/>
        </w:rPr>
        <w:t>192</w:t>
      </w:r>
      <w:r w:rsidRPr="004A1139">
        <w:rPr>
          <w:rFonts w:ascii="Times New Roman" w:hAnsi="Times New Roman"/>
          <w:b/>
          <w:color w:val="0000FF"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color w:val="0000FF"/>
          <w:sz w:val="16"/>
          <w:szCs w:val="16"/>
          <w:lang w:val="uk-UA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Аватар</w:t>
      </w:r>
      <w:r w:rsidRPr="008B5DD1">
        <w:rPr>
          <w:rFonts w:ascii="Times New Roman" w:hAnsi="Times New Roman"/>
          <w:b/>
          <w:color w:val="0000FF"/>
          <w:sz w:val="24"/>
          <w:szCs w:val="24"/>
        </w:rPr>
        <w:t xml:space="preserve"> Изначально Вышестоящего Дома Изначально Вышестоящего Отца</w:t>
      </w:r>
      <w:r w:rsidRPr="008B5DD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94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ВЦ </w:t>
      </w:r>
      <w:r w:rsidRPr="00D156BA">
        <w:rPr>
          <w:rFonts w:ascii="Times New Roman" w:hAnsi="Times New Roman"/>
          <w:b/>
          <w:color w:val="FF0000"/>
          <w:sz w:val="24"/>
          <w:szCs w:val="24"/>
        </w:rPr>
        <w:t>16320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ВЦР</w:t>
      </w:r>
      <w:r w:rsidRPr="008B5DD1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Pr="008B5DD1">
        <w:rPr>
          <w:rFonts w:ascii="Times New Roman" w:hAnsi="Times New Roman"/>
          <w:b/>
          <w:color w:val="FF0000"/>
          <w:sz w:val="24"/>
          <w:szCs w:val="24"/>
        </w:rPr>
        <w:t>Купянск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B2AEE">
        <w:rPr>
          <w:rFonts w:ascii="Times New Roman" w:hAnsi="Times New Roman"/>
          <w:b/>
          <w:color w:val="0000FF"/>
          <w:sz w:val="24"/>
          <w:szCs w:val="24"/>
        </w:rPr>
        <w:t>ИВАС Кут Хуми Фаинь</w:t>
      </w:r>
    </w:p>
    <w:p w:rsidR="00DB4E40" w:rsidRPr="00D1455A" w:rsidRDefault="00DB4E40" w:rsidP="008B5DD1">
      <w:pPr>
        <w:pStyle w:val="ListParagraph"/>
        <w:spacing w:after="0" w:line="240" w:lineRule="auto"/>
        <w:ind w:left="0"/>
        <w:jc w:val="both"/>
        <w:rPr>
          <w:rStyle w:val="SubtleEmphasis"/>
          <w:b/>
          <w:i w:val="0"/>
          <w:iCs w:val="0"/>
          <w:color w:val="FF0000"/>
          <w:szCs w:val="24"/>
          <w:lang w:val="uk-UA"/>
        </w:rPr>
      </w:pPr>
      <w:r w:rsidRPr="008B5DD1">
        <w:rPr>
          <w:b/>
          <w:color w:val="FF0000"/>
          <w:szCs w:val="24"/>
        </w:rPr>
        <w:t>Поручения:</w:t>
      </w:r>
      <w:r w:rsidRPr="008B5DD1">
        <w:rPr>
          <w:rStyle w:val="SubtleEmphasis"/>
          <w:i w:val="0"/>
          <w:szCs w:val="24"/>
        </w:rPr>
        <w:t xml:space="preserve"> </w:t>
      </w:r>
      <w:r w:rsidRPr="008B5DD1">
        <w:rPr>
          <w:rStyle w:val="SubtleEmphasis"/>
          <w:b/>
          <w:i w:val="0"/>
          <w:color w:val="FF0000"/>
          <w:szCs w:val="24"/>
        </w:rPr>
        <w:t>Стратегия и Тактика реализации Плана Творения ИВ</w:t>
      </w:r>
      <w:r>
        <w:rPr>
          <w:rStyle w:val="SubtleEmphasis"/>
          <w:b/>
          <w:i w:val="0"/>
          <w:color w:val="FF0000"/>
          <w:szCs w:val="24"/>
        </w:rPr>
        <w:t xml:space="preserve">О подразделения ИВДИВО </w:t>
      </w:r>
      <w:r>
        <w:rPr>
          <w:rStyle w:val="SubtleEmphasis"/>
          <w:b/>
          <w:i w:val="0"/>
          <w:color w:val="FF0000"/>
          <w:szCs w:val="24"/>
          <w:lang w:val="uk-UA"/>
        </w:rPr>
        <w:t>94</w:t>
      </w:r>
      <w:r>
        <w:rPr>
          <w:rStyle w:val="SubtleEmphasis"/>
          <w:b/>
          <w:i w:val="0"/>
          <w:color w:val="FF0000"/>
          <w:szCs w:val="24"/>
        </w:rPr>
        <w:t xml:space="preserve"> В</w:t>
      </w:r>
      <w:r>
        <w:rPr>
          <w:rStyle w:val="SubtleEmphasis"/>
          <w:b/>
          <w:i w:val="0"/>
          <w:color w:val="FF0000"/>
          <w:szCs w:val="24"/>
          <w:lang w:val="uk-UA"/>
        </w:rPr>
        <w:t>Ц</w:t>
      </w:r>
    </w:p>
    <w:p w:rsidR="00DB4E40" w:rsidRPr="008B5DD1" w:rsidRDefault="00DB4E40" w:rsidP="008B5DD1">
      <w:pPr>
        <w:pStyle w:val="NoSpacing"/>
        <w:rPr>
          <w:rFonts w:ascii="Times New Roman" w:hAnsi="Times New Roman"/>
          <w:b/>
          <w:sz w:val="24"/>
          <w:szCs w:val="24"/>
        </w:rPr>
      </w:pPr>
      <w:r w:rsidRPr="008B5DD1">
        <w:rPr>
          <w:rFonts w:ascii="Times New Roman" w:hAnsi="Times New Roman"/>
          <w:b/>
          <w:color w:val="FF0000"/>
          <w:sz w:val="24"/>
          <w:szCs w:val="24"/>
        </w:rPr>
        <w:t xml:space="preserve">Микитенко Ольга Николаевна </w:t>
      </w:r>
      <w:r>
        <w:rPr>
          <w:rStyle w:val="Strong"/>
          <w:rFonts w:ascii="Times New Roman" w:hAnsi="Times New Roman"/>
          <w:b w:val="0"/>
          <w:bCs/>
          <w:sz w:val="24"/>
          <w:szCs w:val="24"/>
        </w:rPr>
        <w:t>1</w:t>
      </w:r>
      <w:r>
        <w:rPr>
          <w:rStyle w:val="Strong"/>
          <w:rFonts w:ascii="Times New Roman" w:hAnsi="Times New Roman"/>
          <w:b w:val="0"/>
          <w:bCs/>
          <w:sz w:val="24"/>
          <w:szCs w:val="24"/>
          <w:lang w:val="uk-UA"/>
        </w:rPr>
        <w:t>9</w:t>
      </w:r>
      <w:r w:rsidRPr="008B5DD1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 Си</w:t>
      </w:r>
      <w:r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 ИВО</w:t>
      </w:r>
      <w:r w:rsidRPr="008B5DD1">
        <w:rPr>
          <w:rStyle w:val="Strong"/>
          <w:rFonts w:ascii="Times New Roman" w:hAnsi="Times New Roman"/>
          <w:b w:val="0"/>
          <w:bCs/>
          <w:sz w:val="24"/>
          <w:szCs w:val="24"/>
        </w:rPr>
        <w:t>,</w:t>
      </w:r>
      <w:r w:rsidRPr="008B5D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 Мг Фа,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5DD1">
        <w:rPr>
          <w:rFonts w:ascii="Times New Roman" w:hAnsi="Times New Roman"/>
          <w:sz w:val="24"/>
          <w:szCs w:val="24"/>
        </w:rPr>
        <w:t>Абсолют Фа</w:t>
      </w:r>
      <w:r w:rsidRPr="008B5DD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программа Омеги, 4096-ть Трансвизорных Тел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8B5DD1">
        <w:rPr>
          <w:rFonts w:ascii="Times New Roman" w:hAnsi="Times New Roman"/>
          <w:b/>
          <w:color w:val="FF0000"/>
          <w:sz w:val="24"/>
          <w:szCs w:val="24"/>
        </w:rPr>
        <w:t>Статус</w:t>
      </w:r>
      <w:r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8B5DD1">
        <w:rPr>
          <w:rFonts w:ascii="Times New Roman" w:hAnsi="Times New Roman"/>
          <w:b/>
          <w:sz w:val="24"/>
          <w:szCs w:val="24"/>
        </w:rPr>
        <w:t xml:space="preserve"> Служащий</w:t>
      </w:r>
    </w:p>
    <w:p w:rsidR="00DB4E40" w:rsidRPr="008B5DD1" w:rsidRDefault="00DB4E40" w:rsidP="008B5DD1">
      <w:pPr>
        <w:pStyle w:val="NoSpacing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8B5DD1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8B5DD1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8B5DD1">
        <w:rPr>
          <w:rFonts w:ascii="Times New Roman" w:hAnsi="Times New Roman"/>
          <w:color w:val="000000"/>
          <w:sz w:val="24"/>
          <w:szCs w:val="24"/>
          <w:lang w:val="uk-UA"/>
        </w:rPr>
        <w:t>Имперация</w:t>
      </w:r>
      <w:r w:rsidRPr="008B5DD1">
        <w:rPr>
          <w:rFonts w:ascii="Times New Roman" w:hAnsi="Times New Roman"/>
          <w:color w:val="000000"/>
          <w:sz w:val="24"/>
          <w:szCs w:val="24"/>
        </w:rPr>
        <w:t xml:space="preserve"> Правильного Взгляда </w:t>
      </w:r>
      <w:r>
        <w:rPr>
          <w:rFonts w:ascii="Times New Roman" w:hAnsi="Times New Roman"/>
          <w:sz w:val="24"/>
          <w:szCs w:val="24"/>
        </w:rPr>
        <w:t xml:space="preserve">ИВО </w:t>
      </w:r>
      <w:r>
        <w:rPr>
          <w:rFonts w:ascii="Times New Roman" w:hAnsi="Times New Roman"/>
          <w:sz w:val="24"/>
          <w:szCs w:val="24"/>
          <w:lang w:val="uk-UA"/>
        </w:rPr>
        <w:t>94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  <w:lang w:val="uk-UA"/>
        </w:rPr>
        <w:t>Ц</w:t>
      </w:r>
      <w:r w:rsidRPr="008B5DD1">
        <w:rPr>
          <w:rFonts w:ascii="Times New Roman" w:hAnsi="Times New Roman"/>
          <w:sz w:val="24"/>
          <w:szCs w:val="24"/>
        </w:rPr>
        <w:t xml:space="preserve"> командой Служащих технологиями Синтезности</w:t>
      </w:r>
    </w:p>
    <w:p w:rsidR="00DB4E40" w:rsidRPr="00D1455A" w:rsidRDefault="00DB4E40" w:rsidP="008B5DD1">
      <w:pPr>
        <w:pStyle w:val="NoSpacing"/>
        <w:rPr>
          <w:rFonts w:ascii="Times New Roman" w:hAnsi="Times New Roman"/>
          <w:color w:val="0A0A0A"/>
          <w:sz w:val="24"/>
          <w:szCs w:val="24"/>
          <w:shd w:val="clear" w:color="auto" w:fill="FFFFFF"/>
          <w:lang w:val="uk-UA"/>
        </w:rPr>
      </w:pPr>
      <w:r w:rsidRPr="008B5DD1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8B5DD1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8B5DD1">
        <w:rPr>
          <w:rFonts w:ascii="Times New Roman" w:hAnsi="Times New Roman"/>
          <w:color w:val="000000"/>
          <w:sz w:val="24"/>
          <w:szCs w:val="24"/>
        </w:rPr>
        <w:t xml:space="preserve">Мощь Творящего Синтеза ИВО </w:t>
      </w:r>
      <w:r w:rsidRPr="008B5DD1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>Теургичностью Начал Творения</w:t>
      </w:r>
      <w:r>
        <w:rPr>
          <w:rFonts w:ascii="Times New Roman" w:hAnsi="Times New Roman"/>
          <w:color w:val="000000"/>
          <w:sz w:val="24"/>
          <w:szCs w:val="24"/>
        </w:rPr>
        <w:t xml:space="preserve"> Мг Цивилизации ИВДИВО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5DD1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Ц</w:t>
      </w:r>
    </w:p>
    <w:p w:rsidR="00DB4E40" w:rsidRPr="008B5DD1" w:rsidRDefault="00DB4E40" w:rsidP="008B5DD1">
      <w:pPr>
        <w:pStyle w:val="NoSpacing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8B5DD1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8B5DD1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8B5DD1">
        <w:rPr>
          <w:rFonts w:ascii="Times New Roman" w:hAnsi="Times New Roman"/>
          <w:sz w:val="24"/>
          <w:szCs w:val="24"/>
          <w:lang w:eastAsia="zh-CN"/>
        </w:rPr>
        <w:t>Стратагемия применения Практик/Генезисов/Тренингов личной и командной фиксации ИВАС ИВО</w:t>
      </w:r>
    </w:p>
    <w:p w:rsidR="00DB4E40" w:rsidRPr="008B5DD1" w:rsidRDefault="00DB4E40" w:rsidP="008B5DD1">
      <w:pPr>
        <w:pStyle w:val="NoSpacing"/>
        <w:rPr>
          <w:rFonts w:ascii="Times New Roman" w:hAnsi="Times New Roman"/>
          <w:sz w:val="24"/>
          <w:szCs w:val="24"/>
        </w:rPr>
      </w:pPr>
      <w:r w:rsidRPr="008B5DD1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8B5DD1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8B5DD1">
        <w:rPr>
          <w:rFonts w:ascii="Times New Roman" w:hAnsi="Times New Roman"/>
          <w:sz w:val="24"/>
          <w:szCs w:val="24"/>
        </w:rPr>
        <w:t>Командная Виртуозность Служения в ИВДИВО Стандартами ИВО</w:t>
      </w:r>
    </w:p>
    <w:p w:rsidR="00DB4E40" w:rsidRPr="008B5DD1" w:rsidRDefault="00DB4E40" w:rsidP="004A1139">
      <w:pPr>
        <w:pStyle w:val="NoSpacing1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2</w:t>
      </w:r>
    </w:p>
    <w:p w:rsidR="00DB4E40" w:rsidRPr="000427F6" w:rsidRDefault="00DB4E40" w:rsidP="000427F6">
      <w:pPr>
        <w:pStyle w:val="NoSpacing1"/>
        <w:ind w:left="360"/>
        <w:rPr>
          <w:rFonts w:ascii="Times New Roman" w:hAnsi="Times New Roman"/>
          <w:b/>
          <w:sz w:val="24"/>
          <w:szCs w:val="24"/>
        </w:rPr>
      </w:pPr>
      <w:r w:rsidRPr="004A1139">
        <w:rPr>
          <w:rFonts w:ascii="Times New Roman" w:hAnsi="Times New Roman"/>
          <w:b/>
          <w:color w:val="0000FF"/>
          <w:sz w:val="24"/>
          <w:szCs w:val="24"/>
        </w:rPr>
        <w:t>191.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C52A18">
        <w:rPr>
          <w:rFonts w:ascii="Times New Roman" w:hAnsi="Times New Roman"/>
          <w:b/>
          <w:color w:val="0000FF"/>
          <w:sz w:val="24"/>
          <w:szCs w:val="24"/>
        </w:rPr>
        <w:t>Аватар Учения Синтеза Изначально Вышестоящего Отца</w:t>
      </w:r>
      <w:r w:rsidRPr="0008178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94 </w:t>
      </w:r>
      <w:r w:rsidRPr="00D156BA">
        <w:rPr>
          <w:rFonts w:ascii="Times New Roman" w:hAnsi="Times New Roman"/>
          <w:b/>
          <w:color w:val="0000FF"/>
          <w:sz w:val="24"/>
          <w:szCs w:val="24"/>
        </w:rPr>
        <w:t>ВЦ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16319</w:t>
      </w:r>
      <w:r w:rsidRPr="00081784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ВЦР</w:t>
      </w:r>
      <w:r w:rsidRPr="00081784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FF0000"/>
          <w:sz w:val="24"/>
          <w:szCs w:val="24"/>
        </w:rPr>
        <w:t>Купянск</w:t>
      </w:r>
      <w:r w:rsidRPr="00A72CBC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ИВАС Иосифа Славии</w:t>
      </w:r>
    </w:p>
    <w:p w:rsidR="00DB4E40" w:rsidRPr="00081784" w:rsidRDefault="00DB4E40" w:rsidP="007F61E1">
      <w:pPr>
        <w:pStyle w:val="NoSpacing1"/>
        <w:rPr>
          <w:rFonts w:ascii="Times New Roman" w:hAnsi="Times New Roman"/>
          <w:b/>
          <w:color w:val="FF0000"/>
          <w:sz w:val="24"/>
          <w:szCs w:val="24"/>
        </w:rPr>
      </w:pPr>
      <w:r w:rsidRPr="00081784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>
        <w:rPr>
          <w:rFonts w:ascii="Times New Roman" w:hAnsi="Times New Roman"/>
          <w:color w:val="FF0000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Укрепление Единства Командного Д</w:t>
      </w:r>
      <w:r w:rsidRPr="00A72CBC">
        <w:rPr>
          <w:rFonts w:ascii="Times New Roman" w:hAnsi="Times New Roman"/>
          <w:b/>
          <w:color w:val="FF0000"/>
          <w:sz w:val="24"/>
          <w:szCs w:val="24"/>
        </w:rPr>
        <w:t>уха</w:t>
      </w:r>
    </w:p>
    <w:p w:rsidR="00DB4E40" w:rsidRPr="00A72CBC" w:rsidRDefault="00DB4E40" w:rsidP="007F61E1">
      <w:pPr>
        <w:pStyle w:val="NoSpacing1"/>
        <w:tabs>
          <w:tab w:val="left" w:pos="426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081784">
        <w:rPr>
          <w:rFonts w:ascii="Times New Roman" w:hAnsi="Times New Roman"/>
          <w:b/>
          <w:color w:val="FF0000"/>
          <w:sz w:val="24"/>
          <w:szCs w:val="24"/>
        </w:rPr>
        <w:t xml:space="preserve">Копылова Елена Николаевна </w:t>
      </w:r>
      <w:r>
        <w:rPr>
          <w:rFonts w:ascii="Times New Roman" w:hAnsi="Times New Roman"/>
          <w:sz w:val="24"/>
          <w:szCs w:val="24"/>
        </w:rPr>
        <w:t>30</w:t>
      </w:r>
      <w:r w:rsidRPr="005D16E5">
        <w:rPr>
          <w:rFonts w:ascii="Times New Roman" w:hAnsi="Times New Roman"/>
          <w:sz w:val="24"/>
          <w:szCs w:val="24"/>
        </w:rPr>
        <w:t xml:space="preserve"> Си ИВО ; </w:t>
      </w:r>
      <w:r>
        <w:rPr>
          <w:rFonts w:ascii="Times New Roman" w:hAnsi="Times New Roman"/>
          <w:sz w:val="24"/>
          <w:szCs w:val="24"/>
        </w:rPr>
        <w:t>Человек Мг Фа</w:t>
      </w:r>
      <w:r w:rsidRPr="005D16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 Абсолют ФА; Программа Омеги; 4096-ть Трансвизорных Тел, Абсолют ИВО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</w:t>
      </w:r>
      <w:r w:rsidRPr="00081784">
        <w:rPr>
          <w:rFonts w:ascii="Times New Roman" w:hAnsi="Times New Roman"/>
          <w:b/>
          <w:color w:val="FF0000"/>
          <w:sz w:val="24"/>
          <w:szCs w:val="24"/>
        </w:rPr>
        <w:t>Статус</w:t>
      </w:r>
      <w:r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0817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Служащий</w:t>
      </w:r>
    </w:p>
    <w:p w:rsidR="00DB4E40" w:rsidRPr="00081784" w:rsidRDefault="00DB4E40" w:rsidP="007F61E1">
      <w:pPr>
        <w:pStyle w:val="NoSpacing1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81784">
        <w:rPr>
          <w:rFonts w:ascii="Times New Roman" w:hAnsi="Times New Roman"/>
          <w:b/>
          <w:color w:val="1F497D"/>
          <w:sz w:val="24"/>
          <w:szCs w:val="24"/>
        </w:rPr>
        <w:t>Мыслеобраз</w:t>
      </w:r>
      <w:r w:rsidRPr="00081784">
        <w:rPr>
          <w:rFonts w:ascii="Times New Roman" w:hAnsi="Times New Roman"/>
          <w:color w:val="1F497D"/>
          <w:sz w:val="24"/>
          <w:szCs w:val="24"/>
        </w:rPr>
        <w:t>:</w:t>
      </w:r>
      <w:r w:rsidRPr="00081784">
        <w:rPr>
          <w:rFonts w:ascii="Times New Roman" w:hAnsi="Times New Roman"/>
          <w:sz w:val="24"/>
          <w:szCs w:val="24"/>
        </w:rPr>
        <w:t xml:space="preserve"> Вышколенность Синтезом команды ИВАС Дорадия Агнии Синтезом Мг Владычества ИВО</w:t>
      </w:r>
    </w:p>
    <w:p w:rsidR="00DB4E40" w:rsidRPr="00081784" w:rsidRDefault="00DB4E40" w:rsidP="007F61E1">
      <w:pPr>
        <w:pStyle w:val="NoSpacing1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81784">
        <w:rPr>
          <w:rFonts w:ascii="Times New Roman" w:hAnsi="Times New Roman"/>
          <w:b/>
          <w:color w:val="1F497D"/>
          <w:sz w:val="24"/>
          <w:szCs w:val="24"/>
        </w:rPr>
        <w:t>Цель</w:t>
      </w:r>
      <w:r w:rsidRPr="00081784">
        <w:rPr>
          <w:rFonts w:ascii="Times New Roman" w:hAnsi="Times New Roman"/>
          <w:sz w:val="24"/>
          <w:szCs w:val="24"/>
        </w:rPr>
        <w:t>: Качественное и количественное Взрастание команды Ипостасностью ИВОтцу Стандартами ИВО</w:t>
      </w:r>
    </w:p>
    <w:p w:rsidR="00DB4E40" w:rsidRPr="00081784" w:rsidRDefault="00DB4E40" w:rsidP="007F61E1">
      <w:pPr>
        <w:pStyle w:val="NoSpacing1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81784">
        <w:rPr>
          <w:rFonts w:ascii="Times New Roman" w:hAnsi="Times New Roman"/>
          <w:b/>
          <w:color w:val="1F497D"/>
          <w:sz w:val="24"/>
          <w:szCs w:val="24"/>
        </w:rPr>
        <w:t>Задача</w:t>
      </w:r>
      <w:r w:rsidRPr="00081784">
        <w:rPr>
          <w:rFonts w:ascii="Times New Roman" w:hAnsi="Times New Roman"/>
          <w:color w:val="1F497D"/>
          <w:sz w:val="24"/>
          <w:szCs w:val="24"/>
        </w:rPr>
        <w:t>:</w:t>
      </w:r>
      <w:r w:rsidRPr="00081784">
        <w:rPr>
          <w:rFonts w:ascii="Times New Roman" w:hAnsi="Times New Roman"/>
          <w:sz w:val="24"/>
          <w:szCs w:val="24"/>
        </w:rPr>
        <w:t xml:space="preserve"> Разработка Синтеза Огня Воли ИВО построении среды Мг Цивилизации Человека ИВО</w:t>
      </w:r>
    </w:p>
    <w:p w:rsidR="00DB4E40" w:rsidRPr="008B34A2" w:rsidRDefault="00DB4E40" w:rsidP="007F61E1">
      <w:pPr>
        <w:pStyle w:val="NoSpacing1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81784">
        <w:rPr>
          <w:rFonts w:ascii="Times New Roman" w:hAnsi="Times New Roman"/>
          <w:b/>
          <w:color w:val="1F497D"/>
          <w:sz w:val="24"/>
          <w:szCs w:val="24"/>
        </w:rPr>
        <w:t>Устремление:</w:t>
      </w:r>
      <w:r w:rsidRPr="00081784">
        <w:rPr>
          <w:rFonts w:ascii="Times New Roman" w:hAnsi="Times New Roman"/>
          <w:sz w:val="24"/>
          <w:szCs w:val="24"/>
        </w:rPr>
        <w:t xml:space="preserve"> Мастерство командного Служения иерар</w:t>
      </w:r>
      <w:r>
        <w:rPr>
          <w:rFonts w:ascii="Times New Roman" w:hAnsi="Times New Roman"/>
          <w:sz w:val="24"/>
          <w:szCs w:val="24"/>
        </w:rPr>
        <w:t>хической отстроенностью каждого</w:t>
      </w:r>
    </w:p>
    <w:p w:rsidR="00DB4E40" w:rsidRPr="004A1139" w:rsidRDefault="00DB4E40" w:rsidP="004A1139">
      <w:pPr>
        <w:pStyle w:val="NoSpacing1"/>
        <w:tabs>
          <w:tab w:val="left" w:pos="426"/>
        </w:tabs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4A1139">
        <w:rPr>
          <w:rFonts w:ascii="Times New Roman" w:hAnsi="Times New Roman"/>
          <w:b/>
          <w:color w:val="0000FF"/>
          <w:sz w:val="24"/>
          <w:szCs w:val="24"/>
        </w:rPr>
        <w:t>3</w:t>
      </w:r>
    </w:p>
    <w:p w:rsidR="00DB4E40" w:rsidRPr="000427F6" w:rsidRDefault="00DB4E40" w:rsidP="000427F6">
      <w:pPr>
        <w:pStyle w:val="NoSpacing1"/>
        <w:ind w:left="284"/>
        <w:rPr>
          <w:rFonts w:ascii="Times New Roman" w:hAnsi="Times New Roman"/>
          <w:b/>
          <w:sz w:val="24"/>
          <w:szCs w:val="24"/>
        </w:rPr>
      </w:pPr>
      <w:r w:rsidRPr="004A1139">
        <w:rPr>
          <w:rFonts w:ascii="Times New Roman" w:hAnsi="Times New Roman"/>
          <w:b/>
          <w:color w:val="0000FF"/>
          <w:sz w:val="24"/>
          <w:szCs w:val="24"/>
        </w:rPr>
        <w:t>190.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443C15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>
        <w:rPr>
          <w:rFonts w:ascii="Times New Roman" w:hAnsi="Times New Roman"/>
          <w:b/>
          <w:color w:val="0000FF"/>
          <w:sz w:val="24"/>
          <w:szCs w:val="24"/>
        </w:rPr>
        <w:t>Изначально Вышестоящего</w:t>
      </w:r>
      <w:r w:rsidRPr="007066C3">
        <w:rPr>
          <w:rFonts w:ascii="Times New Roman" w:hAnsi="Times New Roman"/>
          <w:b/>
          <w:color w:val="0000FF"/>
          <w:sz w:val="24"/>
          <w:szCs w:val="24"/>
        </w:rPr>
        <w:t xml:space="preserve"> Человека</w:t>
      </w:r>
      <w:r w:rsidRPr="00E94F4D"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Изначально Вышестоящего Отца</w:t>
      </w:r>
      <w:r w:rsidRPr="00443C1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94 </w:t>
      </w:r>
      <w:r w:rsidRPr="00D156BA">
        <w:rPr>
          <w:rFonts w:ascii="Times New Roman" w:hAnsi="Times New Roman"/>
          <w:b/>
          <w:color w:val="0000FF"/>
          <w:sz w:val="24"/>
          <w:szCs w:val="24"/>
        </w:rPr>
        <w:t>ВЦ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16318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ВЦР</w:t>
      </w:r>
      <w:r w:rsidRPr="00443C15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Купянск </w:t>
      </w:r>
      <w:r>
        <w:rPr>
          <w:rFonts w:ascii="Times New Roman" w:hAnsi="Times New Roman"/>
          <w:b/>
          <w:color w:val="0000FF"/>
          <w:sz w:val="24"/>
          <w:szCs w:val="24"/>
        </w:rPr>
        <w:t>ИВАС Мории Свет</w:t>
      </w:r>
    </w:p>
    <w:p w:rsidR="00DB4E40" w:rsidRPr="00443C15" w:rsidRDefault="00DB4E40" w:rsidP="007F61E1">
      <w:pPr>
        <w:pStyle w:val="NoSpacing1"/>
        <w:tabs>
          <w:tab w:val="left" w:pos="426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443C15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Pr="006C5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Стража ИВДИВО 94 </w:t>
      </w:r>
      <w:r w:rsidRPr="007C49D9">
        <w:rPr>
          <w:rFonts w:ascii="Times New Roman" w:hAnsi="Times New Roman"/>
          <w:b/>
          <w:color w:val="FF0000"/>
          <w:sz w:val="24"/>
          <w:szCs w:val="24"/>
        </w:rPr>
        <w:t>В</w:t>
      </w:r>
      <w:r>
        <w:rPr>
          <w:rFonts w:ascii="Times New Roman" w:hAnsi="Times New Roman"/>
          <w:b/>
          <w:color w:val="FF0000"/>
          <w:sz w:val="24"/>
          <w:szCs w:val="24"/>
        </w:rPr>
        <w:t>Ц</w:t>
      </w:r>
      <w:r w:rsidRPr="004D713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:rsidR="00DB4E40" w:rsidRPr="0097048A" w:rsidRDefault="00DB4E40" w:rsidP="007F61E1">
      <w:pPr>
        <w:pStyle w:val="NoSpacing1"/>
        <w:rPr>
          <w:rFonts w:ascii="Times New Roman" w:hAnsi="Times New Roman"/>
          <w:sz w:val="24"/>
          <w:szCs w:val="24"/>
        </w:rPr>
      </w:pPr>
      <w:r w:rsidRPr="00FA0C57">
        <w:rPr>
          <w:rFonts w:ascii="Times New Roman" w:hAnsi="Times New Roman"/>
          <w:b/>
          <w:color w:val="FF0000"/>
          <w:sz w:val="24"/>
          <w:szCs w:val="24"/>
        </w:rPr>
        <w:t>Беседа Алла Николаевна</w:t>
      </w:r>
      <w:r w:rsidRPr="00443C1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335F1">
        <w:rPr>
          <w:rFonts w:ascii="Times New Roman" w:hAnsi="Times New Roman"/>
          <w:sz w:val="24"/>
          <w:szCs w:val="24"/>
        </w:rPr>
        <w:t>18Си ИВО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 Мг Фа 4096-й, Абсолют ФА, П</w:t>
      </w:r>
      <w:r w:rsidRPr="00BF5CEE">
        <w:rPr>
          <w:rFonts w:ascii="Times New Roman" w:hAnsi="Times New Roman"/>
          <w:sz w:val="24"/>
          <w:szCs w:val="24"/>
        </w:rPr>
        <w:t>рограмма Омеги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443C15">
        <w:rPr>
          <w:rFonts w:ascii="Times New Roman" w:hAnsi="Times New Roman"/>
          <w:b/>
          <w:color w:val="FF0000"/>
          <w:sz w:val="24"/>
          <w:szCs w:val="24"/>
        </w:rPr>
        <w:t>Статус</w:t>
      </w:r>
      <w:r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443C15">
        <w:rPr>
          <w:rFonts w:ascii="Times New Roman" w:hAnsi="Times New Roman"/>
          <w:b/>
          <w:sz w:val="24"/>
          <w:szCs w:val="24"/>
        </w:rPr>
        <w:t xml:space="preserve"> </w:t>
      </w:r>
      <w:r w:rsidRPr="008A3BDC">
        <w:rPr>
          <w:rFonts w:ascii="Times New Roman" w:hAnsi="Times New Roman"/>
          <w:b/>
          <w:sz w:val="24"/>
          <w:szCs w:val="24"/>
        </w:rPr>
        <w:t>Служащий</w:t>
      </w:r>
    </w:p>
    <w:p w:rsidR="00DB4E40" w:rsidRDefault="00DB4E40" w:rsidP="007F61E1">
      <w:pPr>
        <w:pStyle w:val="ListParagraph"/>
        <w:tabs>
          <w:tab w:val="right" w:pos="10915"/>
        </w:tabs>
        <w:spacing w:after="0" w:line="240" w:lineRule="auto"/>
        <w:ind w:left="0"/>
        <w:jc w:val="both"/>
        <w:rPr>
          <w:sz w:val="22"/>
        </w:rPr>
      </w:pPr>
      <w:r w:rsidRPr="00443C15">
        <w:rPr>
          <w:b/>
          <w:color w:val="333399"/>
          <w:szCs w:val="24"/>
          <w:lang w:eastAsia="zh-CN"/>
        </w:rPr>
        <w:t>Мыслеобраз</w:t>
      </w:r>
      <w:r>
        <w:rPr>
          <w:b/>
          <w:color w:val="333399"/>
          <w:szCs w:val="24"/>
          <w:lang w:eastAsia="zh-CN"/>
        </w:rPr>
        <w:t>:</w:t>
      </w:r>
      <w:r w:rsidRPr="006C56A4">
        <w:rPr>
          <w:szCs w:val="24"/>
        </w:rPr>
        <w:t xml:space="preserve"> </w:t>
      </w:r>
      <w:r w:rsidRPr="00BF5CEE">
        <w:rPr>
          <w:szCs w:val="24"/>
        </w:rPr>
        <w:t>Явление</w:t>
      </w:r>
      <w:r w:rsidRPr="007066C3">
        <w:rPr>
          <w:b/>
          <w:color w:val="0000FF"/>
          <w:szCs w:val="24"/>
        </w:rPr>
        <w:t xml:space="preserve"> </w:t>
      </w:r>
      <w:r w:rsidRPr="007066C3">
        <w:rPr>
          <w:szCs w:val="24"/>
        </w:rPr>
        <w:t>Высокого Цельного</w:t>
      </w:r>
      <w:r w:rsidRPr="00BF5CEE">
        <w:rPr>
          <w:szCs w:val="24"/>
        </w:rPr>
        <w:t xml:space="preserve"> Человека ИВО </w:t>
      </w:r>
      <w:r>
        <w:rPr>
          <w:szCs w:val="24"/>
        </w:rPr>
        <w:t xml:space="preserve">в Синтезе и </w:t>
      </w:r>
      <w:r>
        <w:rPr>
          <w:sz w:val="22"/>
        </w:rPr>
        <w:t xml:space="preserve">Огне </w:t>
      </w:r>
      <w:r w:rsidRPr="00F0209F">
        <w:rPr>
          <w:sz w:val="22"/>
        </w:rPr>
        <w:t>Должностной Компетенции ИВДИВО</w:t>
      </w:r>
    </w:p>
    <w:p w:rsidR="00DB4E40" w:rsidRPr="00F0209F" w:rsidRDefault="00DB4E40" w:rsidP="007F61E1">
      <w:pPr>
        <w:pStyle w:val="ListParagraph"/>
        <w:tabs>
          <w:tab w:val="right" w:pos="10915"/>
        </w:tabs>
        <w:spacing w:after="0" w:line="240" w:lineRule="auto"/>
        <w:ind w:left="0"/>
        <w:jc w:val="both"/>
        <w:rPr>
          <w:szCs w:val="24"/>
        </w:rPr>
      </w:pPr>
      <w:r w:rsidRPr="00443C15">
        <w:rPr>
          <w:b/>
          <w:color w:val="333399"/>
          <w:szCs w:val="24"/>
          <w:lang w:eastAsia="zh-CN"/>
        </w:rPr>
        <w:t>Цель</w:t>
      </w:r>
      <w:r>
        <w:rPr>
          <w:b/>
          <w:color w:val="333399"/>
          <w:szCs w:val="24"/>
          <w:lang w:eastAsia="zh-CN"/>
        </w:rPr>
        <w:t>:</w:t>
      </w:r>
      <w:r w:rsidRPr="006C56A4">
        <w:rPr>
          <w:szCs w:val="24"/>
        </w:rPr>
        <w:t xml:space="preserve"> </w:t>
      </w:r>
      <w:r>
        <w:rPr>
          <w:szCs w:val="24"/>
        </w:rPr>
        <w:t>Реализация</w:t>
      </w:r>
      <w:r w:rsidRPr="00BF5CEE">
        <w:rPr>
          <w:szCs w:val="24"/>
        </w:rPr>
        <w:t xml:space="preserve"> Плана Творения ИВО </w:t>
      </w:r>
      <w:r w:rsidRPr="0073181F">
        <w:rPr>
          <w:color w:val="000000"/>
          <w:szCs w:val="24"/>
          <w:lang w:eastAsia="ru-RU"/>
        </w:rPr>
        <w:t>разрабо</w:t>
      </w:r>
      <w:r>
        <w:rPr>
          <w:color w:val="000000"/>
          <w:szCs w:val="24"/>
          <w:lang w:eastAsia="ru-RU"/>
        </w:rPr>
        <w:t xml:space="preserve">танностью и применимостью </w:t>
      </w:r>
      <w:r w:rsidRPr="00F0209F">
        <w:rPr>
          <w:szCs w:val="24"/>
        </w:rPr>
        <w:t>Мудрость</w:t>
      </w:r>
      <w:r>
        <w:rPr>
          <w:szCs w:val="24"/>
        </w:rPr>
        <w:t>ю</w:t>
      </w:r>
      <w:r w:rsidRPr="00F0209F">
        <w:rPr>
          <w:szCs w:val="24"/>
        </w:rPr>
        <w:t xml:space="preserve"> Совершенной Истины</w:t>
      </w:r>
      <w:r w:rsidRPr="00F0209F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ИВО</w:t>
      </w:r>
    </w:p>
    <w:p w:rsidR="00DB4E40" w:rsidRPr="00443C15" w:rsidRDefault="00DB4E40" w:rsidP="007F61E1">
      <w:pPr>
        <w:pStyle w:val="NoSpacing1"/>
        <w:tabs>
          <w:tab w:val="left" w:pos="426"/>
        </w:tabs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43C15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6C56A4">
        <w:rPr>
          <w:rFonts w:ascii="Times New Roman" w:hAnsi="Times New Roman"/>
          <w:sz w:val="24"/>
          <w:szCs w:val="24"/>
        </w:rPr>
        <w:t xml:space="preserve"> </w:t>
      </w:r>
      <w:r w:rsidRPr="00BF5CEE">
        <w:rPr>
          <w:rFonts w:ascii="Times New Roman" w:hAnsi="Times New Roman"/>
          <w:sz w:val="24"/>
          <w:szCs w:val="24"/>
        </w:rPr>
        <w:t>Дееспособ</w:t>
      </w:r>
      <w:r>
        <w:rPr>
          <w:rFonts w:ascii="Times New Roman" w:hAnsi="Times New Roman"/>
          <w:sz w:val="24"/>
          <w:szCs w:val="24"/>
        </w:rPr>
        <w:t>ность Частей Методами ИВАС Мории</w:t>
      </w:r>
      <w:r w:rsidRPr="00BF5CEE">
        <w:rPr>
          <w:rFonts w:ascii="Times New Roman" w:hAnsi="Times New Roman"/>
          <w:sz w:val="24"/>
          <w:szCs w:val="24"/>
        </w:rPr>
        <w:t xml:space="preserve"> Свет </w:t>
      </w:r>
      <w:r>
        <w:rPr>
          <w:rFonts w:ascii="Times New Roman" w:hAnsi="Times New Roman"/>
          <w:sz w:val="24"/>
          <w:szCs w:val="24"/>
        </w:rPr>
        <w:t>Синтезом Мудрости</w:t>
      </w:r>
      <w:r w:rsidRPr="00BF5CEE">
        <w:rPr>
          <w:rFonts w:ascii="Times New Roman" w:hAnsi="Times New Roman"/>
          <w:sz w:val="24"/>
          <w:szCs w:val="24"/>
        </w:rPr>
        <w:t xml:space="preserve"> ИВО</w:t>
      </w:r>
    </w:p>
    <w:p w:rsidR="00DB4E40" w:rsidRPr="008B34A2" w:rsidRDefault="00DB4E40" w:rsidP="007F61E1">
      <w:pPr>
        <w:pStyle w:val="NoSpacing1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443C15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Pr="00443C15">
        <w:rPr>
          <w:rFonts w:ascii="Times New Roman" w:hAnsi="Times New Roman"/>
          <w:sz w:val="24"/>
          <w:szCs w:val="24"/>
        </w:rPr>
        <w:t>:</w:t>
      </w:r>
      <w:r w:rsidRPr="006C56A4">
        <w:rPr>
          <w:rFonts w:ascii="Times New Roman" w:hAnsi="Times New Roman"/>
          <w:sz w:val="24"/>
          <w:szCs w:val="24"/>
        </w:rPr>
        <w:t xml:space="preserve"> </w:t>
      </w:r>
      <w:r w:rsidRPr="00BF5CEE">
        <w:rPr>
          <w:rFonts w:ascii="Times New Roman" w:hAnsi="Times New Roman"/>
          <w:sz w:val="24"/>
          <w:szCs w:val="24"/>
        </w:rPr>
        <w:t xml:space="preserve">Простота и Красота Жизни Метагалактики  Стандартами </w:t>
      </w:r>
      <w:r>
        <w:rPr>
          <w:rFonts w:ascii="Times New Roman" w:hAnsi="Times New Roman"/>
          <w:sz w:val="24"/>
          <w:szCs w:val="24"/>
        </w:rPr>
        <w:t>ИВО</w:t>
      </w:r>
    </w:p>
    <w:p w:rsidR="00DB4E40" w:rsidRPr="00BC2CA0" w:rsidRDefault="00DB4E40" w:rsidP="00BC2CA0">
      <w:pPr>
        <w:pStyle w:val="NoSpacing1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4</w:t>
      </w:r>
    </w:p>
    <w:p w:rsidR="00DB4E40" w:rsidRDefault="00DB4E40" w:rsidP="000427F6">
      <w:pPr>
        <w:pStyle w:val="NoSpacing1"/>
        <w:ind w:left="360"/>
        <w:rPr>
          <w:rFonts w:ascii="Times New Roman" w:hAnsi="Times New Roman"/>
          <w:b/>
          <w:color w:val="0000FF"/>
          <w:sz w:val="24"/>
          <w:szCs w:val="24"/>
        </w:rPr>
      </w:pPr>
      <w:r w:rsidRPr="004A1139">
        <w:rPr>
          <w:rFonts w:ascii="Times New Roman" w:hAnsi="Times New Roman"/>
          <w:b/>
          <w:color w:val="0000FF"/>
          <w:sz w:val="24"/>
          <w:szCs w:val="24"/>
        </w:rPr>
        <w:t>189.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C52A18">
        <w:rPr>
          <w:rFonts w:ascii="Times New Roman" w:hAnsi="Times New Roman"/>
          <w:b/>
          <w:color w:val="0000FF"/>
          <w:sz w:val="24"/>
          <w:szCs w:val="24"/>
        </w:rPr>
        <w:t xml:space="preserve">Аватар Метагалактической Академии Наук Изначально Вышестоящего Отца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94 </w:t>
      </w:r>
      <w:r w:rsidRPr="00D156BA">
        <w:rPr>
          <w:rFonts w:ascii="Times New Roman" w:hAnsi="Times New Roman"/>
          <w:b/>
          <w:color w:val="0000FF"/>
          <w:sz w:val="24"/>
          <w:szCs w:val="24"/>
        </w:rPr>
        <w:t>ВЦ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16317</w:t>
      </w:r>
      <w:r w:rsidRPr="009C0CCB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ВЦР</w:t>
      </w:r>
      <w:r w:rsidRPr="009C0CCB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Купянск </w:t>
      </w:r>
      <w:r>
        <w:rPr>
          <w:rFonts w:ascii="Times New Roman" w:hAnsi="Times New Roman"/>
          <w:b/>
          <w:color w:val="0000FF"/>
          <w:sz w:val="24"/>
          <w:szCs w:val="24"/>
        </w:rPr>
        <w:t>ИВАС Филиппа Марины</w:t>
      </w:r>
    </w:p>
    <w:p w:rsidR="00DB4E40" w:rsidRPr="007F61E1" w:rsidRDefault="00DB4E40" w:rsidP="00574923">
      <w:pPr>
        <w:pStyle w:val="1"/>
        <w:rPr>
          <w:rFonts w:ascii="Times New Roman" w:hAnsi="Times New Roman"/>
          <w:b/>
          <w:color w:val="FF0000"/>
          <w:sz w:val="24"/>
          <w:szCs w:val="24"/>
        </w:rPr>
      </w:pPr>
      <w:r w:rsidRPr="007F61E1">
        <w:rPr>
          <w:rFonts w:ascii="Times New Roman" w:hAnsi="Times New Roman"/>
          <w:b/>
          <w:color w:val="FF0000"/>
          <w:sz w:val="24"/>
          <w:szCs w:val="24"/>
        </w:rPr>
        <w:t>Поручен</w:t>
      </w:r>
      <w:r w:rsidRPr="0060418A">
        <w:rPr>
          <w:rFonts w:ascii="Times New Roman" w:hAnsi="Times New Roman"/>
          <w:b/>
          <w:color w:val="FF0000"/>
          <w:sz w:val="24"/>
          <w:szCs w:val="24"/>
        </w:rPr>
        <w:t>ия</w:t>
      </w:r>
      <w:r w:rsidRPr="007F61E1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60418A">
        <w:rPr>
          <w:rFonts w:ascii="Times New Roman" w:hAnsi="Times New Roman"/>
          <w:sz w:val="24"/>
          <w:szCs w:val="24"/>
        </w:rPr>
        <w:t xml:space="preserve"> </w:t>
      </w:r>
      <w:r w:rsidRPr="0060418A">
        <w:rPr>
          <w:rFonts w:ascii="Times New Roman" w:hAnsi="Times New Roman"/>
          <w:b/>
          <w:color w:val="FF0000"/>
          <w:sz w:val="24"/>
          <w:szCs w:val="24"/>
        </w:rPr>
        <w:t>набор текстов Синтеза</w:t>
      </w:r>
    </w:p>
    <w:p w:rsidR="00DB4E40" w:rsidRDefault="00DB4E40" w:rsidP="00574923">
      <w:pPr>
        <w:pStyle w:val="1"/>
        <w:rPr>
          <w:rFonts w:ascii="Times New Roman" w:hAnsi="Times New Roman"/>
          <w:b/>
          <w:sz w:val="24"/>
          <w:szCs w:val="24"/>
          <w:lang w:val="uk-UA"/>
        </w:rPr>
      </w:pPr>
      <w:r w:rsidRPr="007F61E1">
        <w:rPr>
          <w:rFonts w:ascii="Times New Roman" w:hAnsi="Times New Roman"/>
          <w:b/>
          <w:color w:val="FF0000"/>
          <w:sz w:val="24"/>
          <w:szCs w:val="24"/>
        </w:rPr>
        <w:t>Лавренова Ирина Григорьевна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</w:t>
      </w:r>
      <w:r w:rsidRPr="00966191">
        <w:rPr>
          <w:rFonts w:ascii="Times New Roman" w:hAnsi="Times New Roman"/>
          <w:sz w:val="24"/>
          <w:szCs w:val="24"/>
        </w:rPr>
        <w:t xml:space="preserve"> Си ИВО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966191">
        <w:rPr>
          <w:rFonts w:ascii="Times New Roman" w:hAnsi="Times New Roman"/>
          <w:sz w:val="24"/>
          <w:szCs w:val="24"/>
        </w:rPr>
        <w:t xml:space="preserve"> </w:t>
      </w:r>
      <w:r w:rsidRPr="00966191">
        <w:rPr>
          <w:rFonts w:ascii="Times New Roman" w:hAnsi="Times New Roman"/>
          <w:sz w:val="24"/>
          <w:szCs w:val="24"/>
          <w:lang w:val="uk-UA"/>
        </w:rPr>
        <w:t>Человек Мг Фа,</w:t>
      </w:r>
      <w:r w:rsidRPr="007F61E1">
        <w:rPr>
          <w:rFonts w:ascii="Times New Roman" w:hAnsi="Times New Roman"/>
          <w:b/>
          <w:sz w:val="24"/>
          <w:szCs w:val="24"/>
        </w:rPr>
        <w:t xml:space="preserve"> </w:t>
      </w:r>
      <w:r w:rsidRPr="007F61E1">
        <w:rPr>
          <w:rFonts w:ascii="Times New Roman" w:hAnsi="Times New Roman"/>
          <w:sz w:val="24"/>
          <w:szCs w:val="24"/>
        </w:rPr>
        <w:t>Абсолют ФА</w:t>
      </w:r>
      <w:r w:rsidRPr="007F61E1">
        <w:rPr>
          <w:rFonts w:ascii="Times New Roman" w:hAnsi="Times New Roman"/>
          <w:b/>
          <w:sz w:val="24"/>
          <w:szCs w:val="24"/>
        </w:rPr>
        <w:t xml:space="preserve"> </w:t>
      </w:r>
    </w:p>
    <w:p w:rsidR="00DB4E40" w:rsidRPr="007049B6" w:rsidRDefault="00DB4E40" w:rsidP="00574923">
      <w:pPr>
        <w:pStyle w:val="1"/>
        <w:rPr>
          <w:rFonts w:ascii="Times New Roman" w:hAnsi="Times New Roman"/>
          <w:b/>
          <w:sz w:val="24"/>
          <w:szCs w:val="24"/>
          <w:lang w:val="uk-UA"/>
        </w:rPr>
      </w:pPr>
      <w:r w:rsidRPr="007F61E1">
        <w:rPr>
          <w:rFonts w:ascii="Times New Roman" w:hAnsi="Times New Roman"/>
          <w:b/>
          <w:color w:val="FF0000"/>
          <w:sz w:val="24"/>
          <w:szCs w:val="24"/>
        </w:rPr>
        <w:t>Статус</w:t>
      </w:r>
      <w:r>
        <w:rPr>
          <w:rFonts w:ascii="Times New Roman" w:hAnsi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3054">
        <w:rPr>
          <w:rFonts w:ascii="Times New Roman" w:hAnsi="Times New Roman"/>
          <w:b/>
          <w:sz w:val="24"/>
          <w:szCs w:val="24"/>
        </w:rPr>
        <w:t>Служащий</w:t>
      </w:r>
    </w:p>
    <w:p w:rsidR="00DB4E40" w:rsidRPr="007F61E1" w:rsidRDefault="00DB4E40" w:rsidP="00574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1E1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7F61E1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7F61E1">
        <w:rPr>
          <w:rFonts w:ascii="Times New Roman" w:hAnsi="Times New Roman"/>
          <w:sz w:val="24"/>
          <w:szCs w:val="24"/>
        </w:rPr>
        <w:t xml:space="preserve">Явление ИВ Посвященного  ИВО  командой </w:t>
      </w:r>
      <w:r>
        <w:rPr>
          <w:rFonts w:ascii="Times New Roman" w:hAnsi="Times New Roman"/>
          <w:sz w:val="24"/>
          <w:szCs w:val="24"/>
        </w:rPr>
        <w:t>Служащих ИВМАН  ИВДИВО 94 ВЦ</w:t>
      </w:r>
    </w:p>
    <w:p w:rsidR="00DB4E40" w:rsidRPr="007F61E1" w:rsidRDefault="00DB4E40" w:rsidP="00574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1E1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7F61E1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7F61E1">
        <w:rPr>
          <w:rFonts w:ascii="Times New Roman" w:hAnsi="Times New Roman"/>
          <w:sz w:val="24"/>
          <w:szCs w:val="24"/>
        </w:rPr>
        <w:t>Развитие исследовательских качеств в науке Метагалактическими метод</w:t>
      </w:r>
      <w:r>
        <w:rPr>
          <w:rFonts w:ascii="Times New Roman" w:hAnsi="Times New Roman"/>
          <w:sz w:val="24"/>
          <w:szCs w:val="24"/>
        </w:rPr>
        <w:t>ами в Синтезе с ИВАС Юлий Сиана</w:t>
      </w:r>
    </w:p>
    <w:p w:rsidR="00DB4E40" w:rsidRPr="007F61E1" w:rsidRDefault="00DB4E40" w:rsidP="00574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1E1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7F61E1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7F61E1">
        <w:rPr>
          <w:rFonts w:ascii="Times New Roman" w:hAnsi="Times New Roman"/>
          <w:sz w:val="24"/>
          <w:szCs w:val="24"/>
        </w:rPr>
        <w:t xml:space="preserve">Научиться выявлять возможности и способности Частей Человека  в научной </w:t>
      </w:r>
      <w:r>
        <w:rPr>
          <w:rFonts w:ascii="Times New Roman" w:hAnsi="Times New Roman"/>
          <w:sz w:val="24"/>
          <w:szCs w:val="24"/>
        </w:rPr>
        <w:t>деятельности</w:t>
      </w:r>
    </w:p>
    <w:p w:rsidR="00DB4E40" w:rsidRDefault="00DB4E40" w:rsidP="00574923">
      <w:pPr>
        <w:pStyle w:val="1"/>
        <w:rPr>
          <w:rFonts w:ascii="Times New Roman" w:hAnsi="Times New Roman"/>
          <w:sz w:val="24"/>
          <w:szCs w:val="24"/>
        </w:rPr>
      </w:pPr>
      <w:r w:rsidRPr="007F61E1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7F61E1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7F61E1">
        <w:rPr>
          <w:rFonts w:ascii="Times New Roman" w:hAnsi="Times New Roman"/>
          <w:sz w:val="24"/>
          <w:szCs w:val="24"/>
        </w:rPr>
        <w:t>Практиковать написание научных статей</w:t>
      </w:r>
    </w:p>
    <w:p w:rsidR="00DB4E40" w:rsidRPr="0054760F" w:rsidRDefault="00DB4E40" w:rsidP="007F61E1">
      <w:pPr>
        <w:pStyle w:val="NoSpacing1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DB4E40" w:rsidRPr="004A1139" w:rsidRDefault="00DB4E40" w:rsidP="004A1139">
      <w:pPr>
        <w:pStyle w:val="NoSpacing1"/>
        <w:jc w:val="center"/>
        <w:rPr>
          <w:rFonts w:ascii="Times New Roman" w:hAnsi="Times New Roman"/>
          <w:b/>
          <w:color w:val="0000FF"/>
          <w:sz w:val="24"/>
          <w:szCs w:val="24"/>
          <w:lang w:eastAsia="zh-CN"/>
        </w:rPr>
      </w:pPr>
      <w:r w:rsidRPr="004A1139">
        <w:rPr>
          <w:rFonts w:ascii="Times New Roman" w:hAnsi="Times New Roman"/>
          <w:b/>
          <w:color w:val="0000FF"/>
          <w:sz w:val="24"/>
          <w:szCs w:val="24"/>
          <w:lang w:eastAsia="zh-CN"/>
        </w:rPr>
        <w:t>5</w:t>
      </w:r>
    </w:p>
    <w:p w:rsidR="00DB4E40" w:rsidRPr="0038350A" w:rsidRDefault="00DB4E40" w:rsidP="000427F6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  <w:r w:rsidRPr="004A1139">
        <w:rPr>
          <w:rFonts w:ascii="Times New Roman" w:hAnsi="Times New Roman"/>
          <w:b/>
          <w:color w:val="0000FF"/>
          <w:sz w:val="24"/>
          <w:szCs w:val="24"/>
        </w:rPr>
        <w:t>188</w:t>
      </w:r>
      <w:r w:rsidRPr="004A1139">
        <w:rPr>
          <w:rFonts w:ascii="Times New Roman" w:hAnsi="Times New Roman"/>
          <w:b/>
          <w:color w:val="0000FF"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Pr="0038350A">
        <w:rPr>
          <w:rFonts w:ascii="Times New Roman" w:hAnsi="Times New Roman"/>
          <w:b/>
          <w:color w:val="0000FF"/>
          <w:sz w:val="24"/>
          <w:szCs w:val="24"/>
        </w:rPr>
        <w:t>Высшей Школы Синтеза Изначально Вышестоящего Отца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94 </w:t>
      </w:r>
      <w:r w:rsidRPr="00D156BA">
        <w:rPr>
          <w:rFonts w:ascii="Times New Roman" w:hAnsi="Times New Roman"/>
          <w:b/>
          <w:color w:val="0000FF"/>
          <w:sz w:val="24"/>
          <w:szCs w:val="24"/>
        </w:rPr>
        <w:t>ВЦ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16316 </w:t>
      </w:r>
      <w:r>
        <w:rPr>
          <w:rFonts w:ascii="Times New Roman" w:hAnsi="Times New Roman"/>
          <w:b/>
          <w:color w:val="0000FF"/>
          <w:sz w:val="24"/>
          <w:szCs w:val="24"/>
        </w:rPr>
        <w:t>ВЦР</w:t>
      </w:r>
      <w:r w:rsidRPr="0038350A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Pr="0038350A">
        <w:rPr>
          <w:rFonts w:ascii="Times New Roman" w:hAnsi="Times New Roman"/>
          <w:b/>
          <w:color w:val="FF0000"/>
          <w:sz w:val="24"/>
          <w:szCs w:val="24"/>
        </w:rPr>
        <w:t>Купянск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ИВАС Византия</w:t>
      </w:r>
      <w:r w:rsidRPr="007B2AEE">
        <w:rPr>
          <w:rFonts w:ascii="Times New Roman" w:hAnsi="Times New Roman"/>
          <w:b/>
          <w:color w:val="0000FF"/>
          <w:sz w:val="24"/>
          <w:szCs w:val="24"/>
        </w:rPr>
        <w:t xml:space="preserve"> Альбин</w:t>
      </w:r>
      <w:r>
        <w:rPr>
          <w:rFonts w:ascii="Times New Roman" w:hAnsi="Times New Roman"/>
          <w:b/>
          <w:color w:val="0000FF"/>
          <w:sz w:val="24"/>
          <w:szCs w:val="24"/>
        </w:rPr>
        <w:t>ы</w:t>
      </w:r>
    </w:p>
    <w:p w:rsidR="00DB4E40" w:rsidRPr="0038350A" w:rsidRDefault="00DB4E40" w:rsidP="0038350A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  <w:r w:rsidRPr="0038350A">
        <w:rPr>
          <w:rFonts w:ascii="Times New Roman" w:hAnsi="Times New Roman"/>
          <w:b/>
          <w:color w:val="FF0000"/>
          <w:sz w:val="24"/>
          <w:szCs w:val="24"/>
        </w:rPr>
        <w:t>Поручения: Обучение Индивидуального Мастерства Синтеза всего во всем во всех видах и формах</w:t>
      </w:r>
    </w:p>
    <w:p w:rsidR="00DB4E40" w:rsidRPr="0038350A" w:rsidRDefault="00DB4E40" w:rsidP="0038350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38350A">
        <w:rPr>
          <w:rFonts w:ascii="Times New Roman" w:hAnsi="Times New Roman"/>
          <w:b/>
          <w:color w:val="FF0000"/>
          <w:sz w:val="24"/>
          <w:szCs w:val="24"/>
        </w:rPr>
        <w:t xml:space="preserve">Микитенко Николай Алексеевич </w:t>
      </w:r>
      <w:r w:rsidRPr="0038350A">
        <w:rPr>
          <w:rStyle w:val="Strong"/>
          <w:rFonts w:ascii="Times New Roman" w:hAnsi="Times New Roman"/>
          <w:b w:val="0"/>
          <w:bCs/>
          <w:sz w:val="24"/>
          <w:szCs w:val="24"/>
        </w:rPr>
        <w:t>10 Си</w:t>
      </w:r>
      <w:r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 ИВО</w:t>
      </w:r>
      <w:r w:rsidRPr="0038350A">
        <w:rPr>
          <w:rFonts w:ascii="Times New Roman" w:hAnsi="Times New Roman"/>
          <w:b/>
          <w:sz w:val="24"/>
          <w:szCs w:val="24"/>
        </w:rPr>
        <w:t xml:space="preserve">, </w:t>
      </w:r>
      <w:r w:rsidRPr="0038350A">
        <w:rPr>
          <w:rFonts w:ascii="Times New Roman" w:hAnsi="Times New Roman"/>
          <w:sz w:val="24"/>
          <w:szCs w:val="24"/>
        </w:rPr>
        <w:t>программа Омеги</w:t>
      </w:r>
      <w:r>
        <w:rPr>
          <w:rFonts w:ascii="Times New Roman" w:hAnsi="Times New Roman"/>
          <w:sz w:val="24"/>
          <w:szCs w:val="24"/>
          <w:lang w:val="uk-UA"/>
        </w:rPr>
        <w:t xml:space="preserve">, Абсолют Фа      </w:t>
      </w:r>
      <w:r w:rsidRPr="0038350A">
        <w:rPr>
          <w:rFonts w:ascii="Times New Roman" w:hAnsi="Times New Roman"/>
          <w:b/>
          <w:color w:val="FF0000"/>
          <w:sz w:val="24"/>
          <w:szCs w:val="24"/>
        </w:rPr>
        <w:t>Статус</w:t>
      </w:r>
      <w:r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38350A">
        <w:rPr>
          <w:rFonts w:ascii="Times New Roman" w:hAnsi="Times New Roman"/>
          <w:b/>
          <w:sz w:val="24"/>
          <w:szCs w:val="24"/>
        </w:rPr>
        <w:t xml:space="preserve"> Посвященный</w:t>
      </w:r>
    </w:p>
    <w:p w:rsidR="00DB4E40" w:rsidRPr="0038350A" w:rsidRDefault="00DB4E40" w:rsidP="0038350A">
      <w:pPr>
        <w:pStyle w:val="NoSpacing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8350A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38350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38350A">
        <w:rPr>
          <w:rFonts w:ascii="Times New Roman" w:hAnsi="Times New Roman"/>
          <w:sz w:val="24"/>
          <w:szCs w:val="24"/>
          <w:lang w:eastAsia="zh-CN"/>
        </w:rPr>
        <w:t>Явление</w:t>
      </w:r>
      <w:r>
        <w:rPr>
          <w:rFonts w:ascii="Times New Roman" w:hAnsi="Times New Roman"/>
          <w:sz w:val="24"/>
          <w:szCs w:val="24"/>
          <w:lang w:eastAsia="zh-CN"/>
        </w:rPr>
        <w:t xml:space="preserve"> Синтезности Команды ИВДИВО 94 ВЦ</w:t>
      </w:r>
      <w:r w:rsidRPr="0038350A">
        <w:rPr>
          <w:rFonts w:ascii="Times New Roman" w:hAnsi="Times New Roman"/>
          <w:sz w:val="24"/>
          <w:szCs w:val="24"/>
          <w:lang w:eastAsia="zh-CN"/>
        </w:rPr>
        <w:t xml:space="preserve"> применениями Синтезначал ИВО</w:t>
      </w:r>
    </w:p>
    <w:p w:rsidR="00DB4E40" w:rsidRPr="0038350A" w:rsidRDefault="00DB4E40" w:rsidP="0038350A">
      <w:pPr>
        <w:pStyle w:val="NoSpacing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8350A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38350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38350A">
        <w:rPr>
          <w:rFonts w:ascii="Times New Roman" w:hAnsi="Times New Roman"/>
          <w:sz w:val="24"/>
          <w:szCs w:val="24"/>
          <w:lang w:eastAsia="zh-CN"/>
        </w:rPr>
        <w:t>Разработка Ивдивного Образования и Компетенции Служащих ИВДИВО и Граждан территории Служения</w:t>
      </w:r>
    </w:p>
    <w:p w:rsidR="00DB4E40" w:rsidRPr="0038350A" w:rsidRDefault="00DB4E40" w:rsidP="0038350A">
      <w:pPr>
        <w:pStyle w:val="NoSpacing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8350A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38350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38350A">
        <w:rPr>
          <w:rFonts w:ascii="Times New Roman" w:hAnsi="Times New Roman"/>
          <w:sz w:val="24"/>
          <w:szCs w:val="24"/>
          <w:lang w:eastAsia="zh-CN"/>
        </w:rPr>
        <w:t>Стратегия и Тактика применения Практик/Генезисов/Тренингов Творящего Синтеза ИВО в личной и командной фиксации</w:t>
      </w:r>
    </w:p>
    <w:p w:rsidR="00DB4E40" w:rsidRPr="00984AE7" w:rsidRDefault="00DB4E40" w:rsidP="0038350A">
      <w:pPr>
        <w:pStyle w:val="NoSpacing"/>
        <w:rPr>
          <w:rFonts w:ascii="Times New Roman" w:hAnsi="Times New Roman"/>
          <w:b/>
          <w:sz w:val="24"/>
          <w:szCs w:val="24"/>
          <w:lang w:eastAsia="zh-CN"/>
        </w:rPr>
      </w:pPr>
      <w:r w:rsidRPr="0038350A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38350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38350A">
        <w:rPr>
          <w:rFonts w:ascii="Times New Roman" w:hAnsi="Times New Roman"/>
          <w:sz w:val="24"/>
          <w:szCs w:val="24"/>
          <w:lang w:eastAsia="zh-CN"/>
        </w:rPr>
        <w:t>Мастерство Творящего Синтеза ИВО ИВАС Византия Альбины во всех его видах и формах</w:t>
      </w:r>
    </w:p>
    <w:p w:rsidR="00DB4E40" w:rsidRPr="0038350A" w:rsidRDefault="00DB4E40" w:rsidP="00BC2CA0">
      <w:pPr>
        <w:pStyle w:val="NoSpacing1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6</w:t>
      </w:r>
    </w:p>
    <w:p w:rsidR="00DB4E40" w:rsidRPr="000427F6" w:rsidRDefault="00DB4E40" w:rsidP="000427F6">
      <w:pPr>
        <w:pStyle w:val="NoSpacing1"/>
        <w:ind w:left="360"/>
        <w:rPr>
          <w:rFonts w:ascii="Times New Roman" w:hAnsi="Times New Roman"/>
          <w:b/>
          <w:sz w:val="24"/>
          <w:szCs w:val="24"/>
        </w:rPr>
      </w:pPr>
      <w:r w:rsidRPr="004A1139">
        <w:rPr>
          <w:rFonts w:ascii="Times New Roman" w:hAnsi="Times New Roman"/>
          <w:b/>
          <w:color w:val="0000FF"/>
          <w:sz w:val="24"/>
          <w:szCs w:val="24"/>
        </w:rPr>
        <w:t>187.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C52A18">
        <w:rPr>
          <w:rFonts w:ascii="Times New Roman" w:hAnsi="Times New Roman"/>
          <w:b/>
          <w:color w:val="0000FF"/>
          <w:sz w:val="24"/>
          <w:szCs w:val="24"/>
        </w:rPr>
        <w:t xml:space="preserve">Аватар Психодинамики Изначально Вышестоящего Отца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94 </w:t>
      </w:r>
      <w:r w:rsidRPr="00D156BA">
        <w:rPr>
          <w:rFonts w:ascii="Times New Roman" w:hAnsi="Times New Roman"/>
          <w:b/>
          <w:color w:val="0000FF"/>
          <w:sz w:val="24"/>
          <w:szCs w:val="24"/>
        </w:rPr>
        <w:t>ВЦ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16315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ВЦР</w:t>
      </w:r>
      <w:r w:rsidRPr="00585112">
        <w:rPr>
          <w:rFonts w:ascii="Times New Roman" w:hAnsi="Times New Roman"/>
          <w:b/>
          <w:color w:val="0000FF"/>
          <w:sz w:val="24"/>
          <w:szCs w:val="24"/>
        </w:rPr>
        <w:t>,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Купянск </w:t>
      </w:r>
      <w:r>
        <w:rPr>
          <w:rFonts w:ascii="Times New Roman" w:hAnsi="Times New Roman"/>
          <w:b/>
          <w:color w:val="0000FF"/>
          <w:sz w:val="24"/>
          <w:szCs w:val="24"/>
        </w:rPr>
        <w:t>ИВАС Янова Вероники</w:t>
      </w:r>
    </w:p>
    <w:p w:rsidR="00DB4E40" w:rsidRPr="00585112" w:rsidRDefault="00DB4E40" w:rsidP="007F61E1">
      <w:pPr>
        <w:pStyle w:val="NoSpacing1"/>
        <w:rPr>
          <w:rFonts w:ascii="Times New Roman" w:hAnsi="Times New Roman"/>
          <w:b/>
          <w:color w:val="FF0000"/>
          <w:sz w:val="24"/>
          <w:szCs w:val="24"/>
        </w:rPr>
      </w:pPr>
      <w:r w:rsidRPr="00585112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Pr="001A04BD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1A04BD">
        <w:rPr>
          <w:rFonts w:ascii="Times New Roman" w:hAnsi="Times New Roman"/>
          <w:b/>
          <w:color w:val="FF0000"/>
          <w:sz w:val="24"/>
          <w:szCs w:val="24"/>
        </w:rPr>
        <w:t>Параметоды реплицируемости С</w:t>
      </w:r>
      <w:r>
        <w:rPr>
          <w:rFonts w:ascii="Times New Roman" w:hAnsi="Times New Roman"/>
          <w:b/>
          <w:color w:val="FF0000"/>
          <w:sz w:val="24"/>
          <w:szCs w:val="24"/>
        </w:rPr>
        <w:t>интез-знаний Метагалактической Ц</w:t>
      </w:r>
      <w:r w:rsidRPr="001A04BD">
        <w:rPr>
          <w:rFonts w:ascii="Times New Roman" w:hAnsi="Times New Roman"/>
          <w:b/>
          <w:color w:val="FF0000"/>
          <w:sz w:val="24"/>
          <w:szCs w:val="24"/>
        </w:rPr>
        <w:t>ивилизации Землян</w:t>
      </w:r>
    </w:p>
    <w:p w:rsidR="00DB4E40" w:rsidRPr="001A04BD" w:rsidRDefault="00DB4E40" w:rsidP="007F61E1">
      <w:pPr>
        <w:pStyle w:val="NoSpacing1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A04BD">
        <w:rPr>
          <w:rFonts w:ascii="Times New Roman" w:hAnsi="Times New Roman"/>
          <w:b/>
          <w:color w:val="FF0000"/>
          <w:sz w:val="24"/>
          <w:szCs w:val="24"/>
        </w:rPr>
        <w:t>Атаманский Леонтий Антонович</w:t>
      </w:r>
      <w:r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772FEF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41 </w:t>
      </w:r>
      <w:r w:rsidRPr="00852B1A">
        <w:rPr>
          <w:rFonts w:ascii="Times New Roman" w:hAnsi="Times New Roman"/>
          <w:sz w:val="24"/>
          <w:szCs w:val="24"/>
        </w:rPr>
        <w:t>Си ИВО</w:t>
      </w:r>
      <w:r>
        <w:rPr>
          <w:rFonts w:ascii="Times New Roman" w:hAnsi="Times New Roman"/>
          <w:sz w:val="24"/>
          <w:szCs w:val="24"/>
        </w:rPr>
        <w:t>, Человек Мг Фа,</w:t>
      </w:r>
      <w:r w:rsidRPr="00585112">
        <w:rPr>
          <w:rFonts w:ascii="Times New Roman" w:hAnsi="Times New Roman"/>
          <w:b/>
          <w:sz w:val="24"/>
          <w:szCs w:val="24"/>
        </w:rPr>
        <w:t xml:space="preserve"> </w:t>
      </w:r>
      <w:r w:rsidRPr="00585112">
        <w:rPr>
          <w:rFonts w:ascii="Times New Roman" w:hAnsi="Times New Roman"/>
          <w:sz w:val="24"/>
          <w:szCs w:val="24"/>
        </w:rPr>
        <w:t xml:space="preserve">Абсолют </w:t>
      </w:r>
      <w:r>
        <w:rPr>
          <w:rFonts w:ascii="Times New Roman" w:hAnsi="Times New Roman"/>
          <w:sz w:val="24"/>
          <w:szCs w:val="24"/>
        </w:rPr>
        <w:t>ФА</w:t>
      </w:r>
      <w:r w:rsidRPr="0058511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программа Омеги, 4096-ть Трансвизорных Тел                                                           </w:t>
      </w:r>
      <w:r w:rsidRPr="00585112">
        <w:rPr>
          <w:rFonts w:ascii="Times New Roman" w:hAnsi="Times New Roman"/>
          <w:b/>
          <w:color w:val="FF0000"/>
          <w:sz w:val="24"/>
          <w:szCs w:val="24"/>
        </w:rPr>
        <w:t>Статус</w:t>
      </w:r>
      <w:r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5851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Служащий</w:t>
      </w:r>
    </w:p>
    <w:p w:rsidR="00DB4E40" w:rsidRPr="001A04BD" w:rsidRDefault="00DB4E40" w:rsidP="007F61E1">
      <w:pPr>
        <w:pStyle w:val="NoSpacing1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1A04BD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1A04BD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1A04BD">
        <w:rPr>
          <w:rFonts w:ascii="Times New Roman" w:hAnsi="Times New Roman"/>
          <w:sz w:val="24"/>
          <w:szCs w:val="24"/>
        </w:rPr>
        <w:t>Атмичность условий культурой Психодинамического Мастерства</w:t>
      </w:r>
    </w:p>
    <w:p w:rsidR="00DB4E40" w:rsidRPr="00176DB9" w:rsidRDefault="00DB4E40" w:rsidP="007F61E1">
      <w:pPr>
        <w:pStyle w:val="NoSpacing1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1A04BD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1A04BD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1A04BD">
        <w:rPr>
          <w:rFonts w:ascii="Times New Roman" w:hAnsi="Times New Roman"/>
          <w:sz w:val="24"/>
          <w:szCs w:val="24"/>
        </w:rPr>
        <w:t>Созидание Психод</w:t>
      </w:r>
      <w:r>
        <w:rPr>
          <w:rFonts w:ascii="Times New Roman" w:hAnsi="Times New Roman"/>
          <w:sz w:val="24"/>
          <w:szCs w:val="24"/>
        </w:rPr>
        <w:t xml:space="preserve">инамичности статусов ИВДИВО 94 </w:t>
      </w:r>
      <w:r w:rsidRPr="001A04B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Ц</w:t>
      </w:r>
    </w:p>
    <w:p w:rsidR="00DB4E40" w:rsidRPr="001A04BD" w:rsidRDefault="00DB4E40" w:rsidP="007F61E1">
      <w:pPr>
        <w:pStyle w:val="NoSpacing1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1A04BD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1A04BD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1A04BD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материи 94 ВЦ</w:t>
      </w:r>
      <w:r w:rsidRPr="001A04BD">
        <w:rPr>
          <w:rFonts w:ascii="Times New Roman" w:hAnsi="Times New Roman"/>
          <w:sz w:val="24"/>
          <w:szCs w:val="24"/>
        </w:rPr>
        <w:t xml:space="preserve"> организацией Огня и Синтеза практиками и генезисами психодинамизмом Жизни</w:t>
      </w:r>
    </w:p>
    <w:p w:rsidR="00DB4E40" w:rsidRPr="00984AE7" w:rsidRDefault="00DB4E40" w:rsidP="00984AE7">
      <w:pPr>
        <w:pStyle w:val="NoSpacing1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1A04BD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1A04BD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1A04BD">
        <w:rPr>
          <w:rFonts w:ascii="Times New Roman" w:hAnsi="Times New Roman"/>
          <w:sz w:val="24"/>
          <w:szCs w:val="24"/>
        </w:rPr>
        <w:t>Обучение Психодинамическому Мастерству сотрудничесвом с ИВО и ИВ Иерархией</w:t>
      </w:r>
    </w:p>
    <w:p w:rsidR="00DB4E40" w:rsidRPr="004A1139" w:rsidRDefault="00DB4E40" w:rsidP="004A1139">
      <w:pPr>
        <w:pStyle w:val="1"/>
        <w:jc w:val="center"/>
        <w:rPr>
          <w:rFonts w:ascii="Times New Roman" w:hAnsi="Times New Roman"/>
          <w:b/>
          <w:color w:val="0000FF"/>
          <w:sz w:val="24"/>
          <w:szCs w:val="24"/>
          <w:lang w:val="uk-UA" w:eastAsia="zh-CN"/>
        </w:rPr>
      </w:pPr>
      <w:r w:rsidRPr="004A1139">
        <w:rPr>
          <w:rFonts w:ascii="Times New Roman" w:hAnsi="Times New Roman"/>
          <w:b/>
          <w:color w:val="0000FF"/>
          <w:sz w:val="24"/>
          <w:szCs w:val="24"/>
          <w:lang w:val="uk-UA" w:eastAsia="zh-CN"/>
        </w:rPr>
        <w:t>7</w:t>
      </w:r>
    </w:p>
    <w:p w:rsidR="00DB4E40" w:rsidRDefault="00DB4E40" w:rsidP="00645DF1">
      <w:pPr>
        <w:pStyle w:val="1"/>
        <w:ind w:left="360"/>
        <w:rPr>
          <w:rFonts w:ascii="Times New Roman" w:hAnsi="Times New Roman"/>
          <w:b/>
          <w:color w:val="0000FF"/>
          <w:sz w:val="24"/>
          <w:szCs w:val="24"/>
          <w:lang w:val="uk-UA"/>
        </w:rPr>
      </w:pPr>
      <w:r w:rsidRPr="004A1139">
        <w:rPr>
          <w:rFonts w:ascii="Times New Roman" w:hAnsi="Times New Roman"/>
          <w:b/>
          <w:color w:val="0000FF"/>
          <w:sz w:val="24"/>
          <w:szCs w:val="24"/>
        </w:rPr>
        <w:t>186</w:t>
      </w:r>
      <w:r w:rsidRPr="004A1139">
        <w:rPr>
          <w:rFonts w:ascii="Times New Roman" w:hAnsi="Times New Roman"/>
          <w:b/>
          <w:color w:val="0000FF"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C52A18">
        <w:rPr>
          <w:rFonts w:ascii="Times New Roman" w:hAnsi="Times New Roman"/>
          <w:b/>
          <w:color w:val="0000FF"/>
          <w:sz w:val="24"/>
          <w:szCs w:val="24"/>
        </w:rPr>
        <w:t>Аватар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C52A1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9E087F">
        <w:rPr>
          <w:rFonts w:ascii="Times New Roman" w:hAnsi="Times New Roman"/>
          <w:b/>
          <w:color w:val="0000FF"/>
          <w:sz w:val="24"/>
          <w:szCs w:val="24"/>
        </w:rPr>
        <w:t xml:space="preserve">Метагалактической </w:t>
      </w:r>
      <w:r w:rsidRPr="00C52A18">
        <w:rPr>
          <w:rFonts w:ascii="Times New Roman" w:hAnsi="Times New Roman"/>
          <w:b/>
          <w:color w:val="0000FF"/>
          <w:sz w:val="24"/>
          <w:szCs w:val="24"/>
        </w:rPr>
        <w:t xml:space="preserve">Гражданской Конфедерации Изначально Вышестоящего Отца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94 </w:t>
      </w:r>
      <w:r w:rsidRPr="00D156BA">
        <w:rPr>
          <w:rFonts w:ascii="Times New Roman" w:hAnsi="Times New Roman"/>
          <w:b/>
          <w:color w:val="0000FF"/>
          <w:sz w:val="24"/>
          <w:szCs w:val="24"/>
        </w:rPr>
        <w:t>ВЦ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16314</w:t>
      </w:r>
      <w:r w:rsidRPr="007F61E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F61E1">
        <w:rPr>
          <w:rFonts w:ascii="Times New Roman" w:hAnsi="Times New Roman"/>
          <w:b/>
          <w:color w:val="0000FF"/>
          <w:sz w:val="24"/>
          <w:szCs w:val="24"/>
        </w:rPr>
        <w:t>В</w:t>
      </w:r>
      <w:r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7F61E1">
        <w:rPr>
          <w:rFonts w:ascii="Times New Roman" w:hAnsi="Times New Roman"/>
          <w:b/>
          <w:color w:val="0000FF"/>
          <w:sz w:val="24"/>
          <w:szCs w:val="24"/>
        </w:rPr>
        <w:t xml:space="preserve">Р, </w:t>
      </w:r>
      <w:r w:rsidRPr="007F61E1">
        <w:rPr>
          <w:rFonts w:ascii="Times New Roman" w:hAnsi="Times New Roman"/>
          <w:b/>
          <w:color w:val="FF0000"/>
          <w:sz w:val="24"/>
          <w:szCs w:val="24"/>
        </w:rPr>
        <w:t>Купянск</w:t>
      </w:r>
      <w:r w:rsidRPr="007F61E1">
        <w:rPr>
          <w:rFonts w:ascii="Times New Roman" w:hAnsi="Times New Roman"/>
          <w:b/>
          <w:color w:val="0000FF"/>
          <w:sz w:val="24"/>
          <w:szCs w:val="24"/>
        </w:rPr>
        <w:t xml:space="preserve"> ИВАС Юлия Сианы</w:t>
      </w:r>
    </w:p>
    <w:p w:rsidR="00DB4E40" w:rsidRPr="00D50DCD" w:rsidRDefault="00DB4E40" w:rsidP="00574923">
      <w:pPr>
        <w:pStyle w:val="NoSpacing1"/>
        <w:rPr>
          <w:rFonts w:ascii="Times New Roman" w:hAnsi="Times New Roman"/>
          <w:b/>
          <w:color w:val="FF0000"/>
          <w:sz w:val="24"/>
          <w:szCs w:val="24"/>
        </w:rPr>
      </w:pPr>
      <w:r w:rsidRPr="00D50DCD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Pr="00104BC8">
        <w:rPr>
          <w:rFonts w:ascii="Times New Roman" w:hAnsi="Times New Roman"/>
          <w:sz w:val="24"/>
          <w:szCs w:val="24"/>
        </w:rPr>
        <w:t xml:space="preserve"> </w:t>
      </w:r>
      <w:r w:rsidRPr="006C2D01">
        <w:rPr>
          <w:rFonts w:ascii="Times New Roman" w:hAnsi="Times New Roman"/>
          <w:b/>
          <w:color w:val="FF0000"/>
          <w:sz w:val="24"/>
          <w:szCs w:val="24"/>
        </w:rPr>
        <w:t>переход синхронизации</w:t>
      </w:r>
    </w:p>
    <w:p w:rsidR="00DB4E40" w:rsidRPr="008A3BDC" w:rsidRDefault="00DB4E40" w:rsidP="00574923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Толочко Ольга Николаевна</w:t>
      </w:r>
      <w:r w:rsidRPr="00D50DC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D0062">
        <w:rPr>
          <w:rFonts w:ascii="Times New Roman" w:hAnsi="Times New Roman"/>
          <w:sz w:val="24"/>
          <w:szCs w:val="24"/>
        </w:rPr>
        <w:t>28Си ИВО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50DCD">
        <w:rPr>
          <w:rFonts w:ascii="Times New Roman" w:hAnsi="Times New Roman"/>
          <w:sz w:val="24"/>
          <w:szCs w:val="24"/>
        </w:rPr>
        <w:t xml:space="preserve">Абсолют </w:t>
      </w:r>
      <w:r>
        <w:rPr>
          <w:rFonts w:ascii="Times New Roman" w:hAnsi="Times New Roman"/>
          <w:sz w:val="24"/>
          <w:szCs w:val="24"/>
        </w:rPr>
        <w:t xml:space="preserve">ФА                        </w:t>
      </w:r>
      <w:r w:rsidRPr="00D50DCD">
        <w:rPr>
          <w:rFonts w:ascii="Times New Roman" w:hAnsi="Times New Roman"/>
          <w:b/>
          <w:sz w:val="24"/>
          <w:szCs w:val="24"/>
        </w:rPr>
        <w:t xml:space="preserve"> </w:t>
      </w:r>
      <w:r w:rsidRPr="00D50DCD">
        <w:rPr>
          <w:rFonts w:ascii="Times New Roman" w:hAnsi="Times New Roman"/>
          <w:b/>
          <w:color w:val="FF0000"/>
          <w:sz w:val="24"/>
          <w:szCs w:val="24"/>
        </w:rPr>
        <w:t>Статус</w:t>
      </w:r>
      <w:r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D50D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Служащий</w:t>
      </w:r>
    </w:p>
    <w:p w:rsidR="00DB4E40" w:rsidRPr="00D50DCD" w:rsidRDefault="00DB4E40" w:rsidP="00574923">
      <w:pPr>
        <w:pStyle w:val="NoSpacing1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D50DCD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>
        <w:rPr>
          <w:rFonts w:ascii="Times New Roman" w:hAnsi="Times New Roman"/>
          <w:sz w:val="24"/>
          <w:szCs w:val="24"/>
        </w:rPr>
        <w:t>Разработка смены финансово-экономической системы Планеты Земля методами финансовых метагалактических технологий в Огне и Синтезе ИВАС Кут Хуми Фаинь Владомира Стефаны</w:t>
      </w:r>
    </w:p>
    <w:p w:rsidR="00DB4E40" w:rsidRPr="00925BBE" w:rsidRDefault="00DB4E40" w:rsidP="00574923">
      <w:pPr>
        <w:pStyle w:val="NoSpacing1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D50DCD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104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Вхождение Планеты Земля в новые финансово-экономические отношения Законами и Стандартами ИВО ракурсом финансовой Основы ИВО</w:t>
      </w:r>
    </w:p>
    <w:p w:rsidR="00DB4E40" w:rsidRPr="008B34A2" w:rsidRDefault="00DB4E40" w:rsidP="00574923">
      <w:pPr>
        <w:pStyle w:val="NoSpacing1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D50DCD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104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Развертка среды Синтеза ИВО осмысленностью новых финансово-экономических преобразований</w:t>
      </w:r>
    </w:p>
    <w:p w:rsidR="00DB4E40" w:rsidRPr="008B34A2" w:rsidRDefault="00DB4E40" w:rsidP="00574923">
      <w:pPr>
        <w:pStyle w:val="NoSpacing1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D50DCD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104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Метагалактическая финансовая образованность Синтезом Мудрости ИВО</w:t>
      </w:r>
    </w:p>
    <w:p w:rsidR="00DB4E40" w:rsidRPr="00574923" w:rsidRDefault="00DB4E40" w:rsidP="00645DF1">
      <w:pPr>
        <w:pStyle w:val="1"/>
        <w:ind w:left="360"/>
        <w:rPr>
          <w:rFonts w:ascii="Times New Roman" w:hAnsi="Times New Roman"/>
          <w:b/>
          <w:sz w:val="24"/>
          <w:szCs w:val="24"/>
          <w:lang w:val="uk-UA"/>
        </w:rPr>
      </w:pPr>
    </w:p>
    <w:p w:rsidR="00DB4E40" w:rsidRPr="004A1139" w:rsidRDefault="00DB4E40" w:rsidP="004A1139">
      <w:pPr>
        <w:pStyle w:val="1"/>
        <w:jc w:val="center"/>
        <w:rPr>
          <w:rFonts w:ascii="Times New Roman" w:hAnsi="Times New Roman"/>
          <w:b/>
          <w:color w:val="0000FF"/>
          <w:sz w:val="24"/>
          <w:szCs w:val="24"/>
          <w:lang w:val="uk-UA"/>
        </w:rPr>
      </w:pPr>
      <w:r w:rsidRPr="004A1139">
        <w:rPr>
          <w:rFonts w:ascii="Times New Roman" w:hAnsi="Times New Roman"/>
          <w:b/>
          <w:color w:val="0000FF"/>
          <w:sz w:val="24"/>
          <w:szCs w:val="24"/>
          <w:lang w:val="uk-UA"/>
        </w:rPr>
        <w:t>8</w:t>
      </w:r>
    </w:p>
    <w:p w:rsidR="00DB4E40" w:rsidRPr="000427F6" w:rsidRDefault="00DB4E40" w:rsidP="000427F6">
      <w:pPr>
        <w:pStyle w:val="NoSpacing1"/>
        <w:ind w:left="360"/>
        <w:rPr>
          <w:rFonts w:ascii="Times New Roman" w:hAnsi="Times New Roman"/>
          <w:color w:val="0070C0"/>
          <w:sz w:val="24"/>
          <w:szCs w:val="24"/>
        </w:rPr>
      </w:pPr>
      <w:r w:rsidRPr="004A1139">
        <w:rPr>
          <w:rFonts w:ascii="Times New Roman" w:hAnsi="Times New Roman"/>
          <w:b/>
          <w:color w:val="0000FF"/>
          <w:sz w:val="24"/>
          <w:szCs w:val="24"/>
        </w:rPr>
        <w:t>185.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DC7AC5">
        <w:rPr>
          <w:rFonts w:ascii="Times New Roman" w:hAnsi="Times New Roman"/>
          <w:b/>
          <w:color w:val="0000FF"/>
          <w:sz w:val="24"/>
          <w:szCs w:val="24"/>
        </w:rPr>
        <w:t>Аватар</w:t>
      </w:r>
      <w:r w:rsidRPr="00E94F4D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401B6E">
        <w:rPr>
          <w:rFonts w:ascii="Times New Roman" w:hAnsi="Times New Roman"/>
          <w:b/>
          <w:color w:val="0000FF"/>
          <w:sz w:val="24"/>
          <w:szCs w:val="24"/>
        </w:rPr>
        <w:t>Метагалактического Це</w:t>
      </w:r>
      <w:r>
        <w:rPr>
          <w:rFonts w:ascii="Times New Roman" w:hAnsi="Times New Roman"/>
          <w:b/>
          <w:color w:val="0000FF"/>
          <w:sz w:val="24"/>
          <w:szCs w:val="24"/>
        </w:rPr>
        <w:t>нтра Цивилизации</w:t>
      </w:r>
      <w:r w:rsidRPr="00401B6E">
        <w:rPr>
          <w:rFonts w:ascii="Times New Roman" w:hAnsi="Times New Roman"/>
          <w:b/>
          <w:color w:val="0000FF"/>
          <w:sz w:val="24"/>
          <w:szCs w:val="24"/>
        </w:rPr>
        <w:t xml:space="preserve"> ИВО</w:t>
      </w:r>
      <w:r w:rsidRPr="00DC7AC5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94</w:t>
      </w:r>
      <w:r w:rsidRPr="00DC7AC5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ВЦ </w:t>
      </w:r>
      <w:r w:rsidRPr="00D156BA">
        <w:rPr>
          <w:rFonts w:ascii="Times New Roman" w:hAnsi="Times New Roman"/>
          <w:b/>
          <w:color w:val="FF0000"/>
          <w:sz w:val="24"/>
          <w:szCs w:val="24"/>
        </w:rPr>
        <w:t>16313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ВЦР</w:t>
      </w:r>
      <w:r w:rsidRPr="00DC7AC5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FF0000"/>
          <w:sz w:val="24"/>
          <w:szCs w:val="24"/>
        </w:rPr>
        <w:t>Купянск</w:t>
      </w:r>
      <w:r w:rsidRPr="004E69E2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ИВАС Юсефа Оны</w:t>
      </w:r>
      <w:r w:rsidRPr="00F225F9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DB4E40" w:rsidRPr="00A8171B" w:rsidRDefault="00DB4E40" w:rsidP="007F61E1">
      <w:pPr>
        <w:pStyle w:val="NoSpacing1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C7AC5">
        <w:rPr>
          <w:rFonts w:ascii="Times New Roman" w:hAnsi="Times New Roman"/>
          <w:b/>
          <w:color w:val="FF0000"/>
          <w:sz w:val="24"/>
          <w:szCs w:val="24"/>
        </w:rPr>
        <w:t>Поручения</w:t>
      </w:r>
      <w:r w:rsidRPr="00A8171B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A8171B">
        <w:rPr>
          <w:rFonts w:ascii="Times New Roman" w:hAnsi="Times New Roman"/>
          <w:b/>
          <w:color w:val="FF0000"/>
          <w:sz w:val="24"/>
          <w:szCs w:val="24"/>
        </w:rPr>
        <w:t xml:space="preserve">ответственная за комфорт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и </w:t>
      </w:r>
      <w:r w:rsidRPr="00A8171B">
        <w:rPr>
          <w:rFonts w:ascii="Times New Roman" w:hAnsi="Times New Roman"/>
          <w:b/>
          <w:color w:val="FF0000"/>
          <w:sz w:val="24"/>
          <w:szCs w:val="24"/>
        </w:rPr>
        <w:t>проведения занятий в офисе</w:t>
      </w:r>
    </w:p>
    <w:p w:rsidR="00DB4E40" w:rsidRPr="004E69E2" w:rsidRDefault="00DB4E40" w:rsidP="007F61E1">
      <w:pPr>
        <w:pStyle w:val="NoSpacing1"/>
        <w:tabs>
          <w:tab w:val="left" w:pos="426"/>
        </w:tabs>
        <w:ind w:left="66"/>
        <w:rPr>
          <w:rFonts w:ascii="Times New Roman" w:hAnsi="Times New Roman"/>
          <w:b/>
          <w:color w:val="FF0000"/>
          <w:sz w:val="24"/>
          <w:szCs w:val="24"/>
        </w:rPr>
      </w:pPr>
      <w:r w:rsidRPr="00A8171B">
        <w:rPr>
          <w:rFonts w:ascii="Times New Roman" w:hAnsi="Times New Roman"/>
          <w:b/>
          <w:color w:val="FF0000"/>
          <w:sz w:val="24"/>
          <w:szCs w:val="24"/>
        </w:rPr>
        <w:t xml:space="preserve">Крикун Екатерина Владимировна </w:t>
      </w:r>
      <w:r>
        <w:rPr>
          <w:rFonts w:ascii="Times New Roman" w:hAnsi="Times New Roman"/>
          <w:sz w:val="24"/>
          <w:szCs w:val="24"/>
        </w:rPr>
        <w:t>3 Си</w:t>
      </w:r>
      <w:r w:rsidRPr="00852B1A">
        <w:rPr>
          <w:rFonts w:ascii="Times New Roman" w:hAnsi="Times New Roman"/>
          <w:sz w:val="24"/>
          <w:szCs w:val="24"/>
        </w:rPr>
        <w:t xml:space="preserve"> ИВО,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52B1A">
        <w:rPr>
          <w:rFonts w:ascii="Times New Roman" w:hAnsi="Times New Roman"/>
          <w:sz w:val="24"/>
          <w:szCs w:val="24"/>
        </w:rPr>
        <w:t>Человек Полномочий Совершенств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</w:t>
      </w:r>
      <w:r w:rsidRPr="00A8171B">
        <w:rPr>
          <w:rFonts w:ascii="Times New Roman" w:hAnsi="Times New Roman"/>
          <w:b/>
          <w:color w:val="FF0000"/>
          <w:sz w:val="24"/>
          <w:szCs w:val="24"/>
        </w:rPr>
        <w:t>Статус</w:t>
      </w:r>
      <w:r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A8171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E5EEA">
        <w:rPr>
          <w:rFonts w:ascii="Times New Roman" w:hAnsi="Times New Roman"/>
          <w:b/>
          <w:sz w:val="24"/>
          <w:szCs w:val="24"/>
        </w:rPr>
        <w:t>Посвященный</w:t>
      </w:r>
    </w:p>
    <w:p w:rsidR="00DB4E40" w:rsidRPr="00DC7AC5" w:rsidRDefault="00DB4E40" w:rsidP="007F61E1">
      <w:pPr>
        <w:pStyle w:val="NoSpacing1"/>
        <w:tabs>
          <w:tab w:val="left" w:pos="426"/>
        </w:tabs>
        <w:ind w:left="66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DC7AC5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DC7A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Явление</w:t>
      </w:r>
      <w:r w:rsidRPr="00A61D9C">
        <w:rPr>
          <w:rFonts w:ascii="Times New Roman" w:hAnsi="Times New Roman"/>
          <w:sz w:val="24"/>
          <w:szCs w:val="24"/>
        </w:rPr>
        <w:t xml:space="preserve"> </w:t>
      </w:r>
      <w:r w:rsidRPr="00F061C1">
        <w:rPr>
          <w:rFonts w:ascii="Times New Roman" w:hAnsi="Times New Roman"/>
          <w:sz w:val="24"/>
          <w:szCs w:val="24"/>
        </w:rPr>
        <w:t>Человека-Творца М</w:t>
      </w:r>
      <w:r>
        <w:rPr>
          <w:rFonts w:ascii="Times New Roman" w:hAnsi="Times New Roman"/>
          <w:sz w:val="24"/>
          <w:szCs w:val="24"/>
        </w:rPr>
        <w:t>Ц</w:t>
      </w:r>
      <w:r w:rsidRPr="00F061C1">
        <w:rPr>
          <w:rFonts w:ascii="Times New Roman" w:hAnsi="Times New Roman"/>
          <w:sz w:val="24"/>
          <w:szCs w:val="24"/>
        </w:rPr>
        <w:t xml:space="preserve"> Цивилизации</w:t>
      </w:r>
      <w:r>
        <w:rPr>
          <w:rFonts w:ascii="Times New Roman" w:hAnsi="Times New Roman"/>
          <w:b/>
          <w:color w:val="C00000"/>
          <w:sz w:val="16"/>
          <w:szCs w:val="16"/>
        </w:rPr>
        <w:t xml:space="preserve">  </w:t>
      </w:r>
      <w:r>
        <w:rPr>
          <w:rFonts w:ascii="Times New Roman" w:hAnsi="Times New Roman"/>
          <w:sz w:val="24"/>
          <w:szCs w:val="24"/>
        </w:rPr>
        <w:t>Синтезом Творения ИВО</w:t>
      </w:r>
    </w:p>
    <w:p w:rsidR="00DB4E40" w:rsidRPr="00F061C1" w:rsidRDefault="00DB4E40" w:rsidP="007F61E1">
      <w:pPr>
        <w:pStyle w:val="NoSpacing1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DC7AC5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DC7A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Профессионализм Служения Синтезом и Огнем ИВАС Юсефа Оны</w:t>
      </w:r>
    </w:p>
    <w:p w:rsidR="00DB4E40" w:rsidRPr="00DC7AC5" w:rsidRDefault="00DB4E40" w:rsidP="007F61E1">
      <w:pPr>
        <w:pStyle w:val="NoSpacing1"/>
        <w:tabs>
          <w:tab w:val="left" w:pos="426"/>
        </w:tabs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DC7AC5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DC7A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Наработка Образа и Стиля Служащего Началами  Творения ИВО</w:t>
      </w:r>
    </w:p>
    <w:p w:rsidR="00DB4E40" w:rsidRPr="008B34A2" w:rsidRDefault="00DB4E40" w:rsidP="008B34A2">
      <w:pPr>
        <w:pStyle w:val="NoSpacing1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DC7AC5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DC7A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Достоинство жизни условиями ИВО</w:t>
      </w:r>
    </w:p>
    <w:p w:rsidR="00DB4E40" w:rsidRPr="004A1139" w:rsidRDefault="00DB4E40" w:rsidP="004A1139">
      <w:pPr>
        <w:pStyle w:val="NoSpacing1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4A1139">
        <w:rPr>
          <w:rFonts w:ascii="Times New Roman" w:hAnsi="Times New Roman"/>
          <w:b/>
          <w:color w:val="0000FF"/>
          <w:sz w:val="24"/>
          <w:szCs w:val="24"/>
        </w:rPr>
        <w:t>9</w:t>
      </w:r>
    </w:p>
    <w:p w:rsidR="00DB4E40" w:rsidRDefault="00DB4E40" w:rsidP="000427F6">
      <w:pPr>
        <w:pStyle w:val="NoSpacing1"/>
        <w:ind w:left="360"/>
        <w:rPr>
          <w:rFonts w:ascii="Times New Roman" w:hAnsi="Times New Roman"/>
          <w:b/>
          <w:color w:val="0070C0"/>
          <w:sz w:val="24"/>
          <w:szCs w:val="24"/>
        </w:rPr>
      </w:pPr>
      <w:r w:rsidRPr="004A1139">
        <w:rPr>
          <w:rFonts w:ascii="Times New Roman" w:hAnsi="Times New Roman"/>
          <w:b/>
          <w:color w:val="0000FF"/>
          <w:sz w:val="24"/>
          <w:szCs w:val="24"/>
        </w:rPr>
        <w:t>184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. </w:t>
      </w:r>
      <w:r w:rsidRPr="006A077A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Pr="005E1299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Метагалактической Страны </w:t>
      </w:r>
      <w:r w:rsidRPr="006A077A">
        <w:rPr>
          <w:rFonts w:ascii="Times New Roman" w:hAnsi="Times New Roman"/>
          <w:b/>
          <w:color w:val="0000FF"/>
          <w:sz w:val="24"/>
          <w:szCs w:val="24"/>
        </w:rPr>
        <w:t>Изначально Вышестоящего Отца</w:t>
      </w:r>
      <w:r w:rsidRPr="00ED28E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94 </w:t>
      </w:r>
      <w:r w:rsidRPr="00D156BA">
        <w:rPr>
          <w:rFonts w:ascii="Times New Roman" w:hAnsi="Times New Roman"/>
          <w:b/>
          <w:color w:val="0000FF"/>
          <w:sz w:val="24"/>
          <w:szCs w:val="24"/>
        </w:rPr>
        <w:t>ВЦ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16312</w:t>
      </w:r>
      <w:r w:rsidRPr="00D50DC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ВЦР</w:t>
      </w:r>
      <w:r w:rsidRPr="00D50DCD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FF0000"/>
          <w:sz w:val="24"/>
          <w:szCs w:val="24"/>
        </w:rPr>
        <w:t>Купянск</w:t>
      </w:r>
      <w:r w:rsidRPr="00ED28E3">
        <w:rPr>
          <w:rFonts w:ascii="Times New Roman" w:hAnsi="Times New Roman"/>
          <w:color w:val="0070C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ИВАС Владомира Стефаны</w:t>
      </w:r>
      <w:r w:rsidRPr="0062695E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DB4E40" w:rsidRPr="00273BCD" w:rsidRDefault="00DB4E40" w:rsidP="00574923">
      <w:pPr>
        <w:pStyle w:val="NoSpacing1"/>
        <w:rPr>
          <w:rFonts w:ascii="Times New Roman" w:hAnsi="Times New Roman"/>
          <w:b/>
          <w:color w:val="FF0000"/>
          <w:sz w:val="24"/>
          <w:szCs w:val="24"/>
        </w:rPr>
      </w:pPr>
      <w:r w:rsidRPr="00273BCD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8350A">
        <w:rPr>
          <w:rFonts w:ascii="Times New Roman" w:hAnsi="Times New Roman"/>
          <w:b/>
          <w:color w:val="FF0000"/>
          <w:sz w:val="24"/>
          <w:szCs w:val="24"/>
        </w:rPr>
        <w:t>Разработка опыта оздоровления методами Синтеза</w:t>
      </w:r>
    </w:p>
    <w:p w:rsidR="00DB4E40" w:rsidRPr="009C0CCB" w:rsidRDefault="00DB4E40" w:rsidP="00574923">
      <w:pPr>
        <w:pStyle w:val="NoSpacing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Жорник Елена Григорьевна</w:t>
      </w:r>
      <w:r w:rsidRPr="000B5FA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C0CCB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36 Си ИВО, </w:t>
      </w:r>
      <w:r w:rsidRPr="000B5FAD">
        <w:rPr>
          <w:rStyle w:val="Strong"/>
          <w:rFonts w:ascii="Times New Roman" w:hAnsi="Times New Roman"/>
          <w:b w:val="0"/>
          <w:bCs/>
          <w:sz w:val="24"/>
          <w:szCs w:val="24"/>
        </w:rPr>
        <w:t>Человек Мг Фа,</w:t>
      </w:r>
      <w:r w:rsidRPr="000B5FAD">
        <w:rPr>
          <w:rFonts w:ascii="Times New Roman" w:hAnsi="Times New Roman"/>
          <w:b/>
          <w:sz w:val="24"/>
          <w:szCs w:val="24"/>
        </w:rPr>
        <w:t xml:space="preserve"> </w:t>
      </w:r>
      <w:r w:rsidRPr="000B5FAD">
        <w:rPr>
          <w:rFonts w:ascii="Times New Roman" w:hAnsi="Times New Roman"/>
          <w:sz w:val="24"/>
          <w:szCs w:val="24"/>
        </w:rPr>
        <w:t xml:space="preserve">Абсолют </w:t>
      </w:r>
      <w:r>
        <w:rPr>
          <w:rFonts w:ascii="Times New Roman" w:hAnsi="Times New Roman"/>
          <w:sz w:val="24"/>
          <w:szCs w:val="24"/>
        </w:rPr>
        <w:t>ФА</w:t>
      </w:r>
      <w:r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Pr="00BF5CEE">
        <w:rPr>
          <w:rFonts w:ascii="Times New Roman" w:hAnsi="Times New Roman"/>
          <w:sz w:val="24"/>
          <w:szCs w:val="24"/>
        </w:rPr>
        <w:t>рограмма Омеги</w:t>
      </w:r>
      <w:r>
        <w:rPr>
          <w:rFonts w:ascii="Times New Roman" w:hAnsi="Times New Roman"/>
          <w:sz w:val="24"/>
          <w:szCs w:val="24"/>
        </w:rPr>
        <w:t xml:space="preserve">, 4096-ть Трансвизорных Тел                                                           </w:t>
      </w:r>
      <w:r w:rsidRPr="009C0CCB">
        <w:rPr>
          <w:rFonts w:ascii="Times New Roman" w:hAnsi="Times New Roman"/>
          <w:b/>
          <w:color w:val="FF0000"/>
          <w:sz w:val="24"/>
          <w:szCs w:val="24"/>
        </w:rPr>
        <w:t>Статус</w:t>
      </w:r>
      <w:r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9C0C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Служащий</w:t>
      </w:r>
    </w:p>
    <w:p w:rsidR="00DB4E40" w:rsidRPr="009C0CCB" w:rsidRDefault="00DB4E40" w:rsidP="00574923">
      <w:pPr>
        <w:pStyle w:val="NoSpacing1"/>
        <w:rPr>
          <w:rFonts w:ascii="Times New Roman" w:hAnsi="Times New Roman"/>
          <w:sz w:val="24"/>
          <w:szCs w:val="24"/>
          <w:lang w:eastAsia="zh-CN"/>
        </w:rPr>
      </w:pPr>
      <w:r w:rsidRPr="000B5FAD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Pr="009C0CCB">
        <w:rPr>
          <w:rFonts w:ascii="Times New Roman" w:hAnsi="Times New Roman"/>
          <w:sz w:val="24"/>
          <w:szCs w:val="24"/>
          <w:lang w:eastAsia="zh-CN"/>
        </w:rPr>
        <w:t>Совершенство Служения Огнем и Синтезом ИВО</w:t>
      </w:r>
    </w:p>
    <w:p w:rsidR="00DB4E40" w:rsidRPr="0054760F" w:rsidRDefault="00DB4E40" w:rsidP="00574923">
      <w:pPr>
        <w:pStyle w:val="NoSpacing1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B5FAD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>
        <w:rPr>
          <w:rFonts w:ascii="Times New Roman" w:hAnsi="Times New Roman"/>
          <w:sz w:val="24"/>
          <w:szCs w:val="24"/>
          <w:lang w:eastAsia="zh-CN"/>
        </w:rPr>
        <w:t>Естество выражения ИВАС</w:t>
      </w:r>
      <w:r w:rsidRPr="009C0CCB">
        <w:rPr>
          <w:rFonts w:ascii="Times New Roman" w:hAnsi="Times New Roman"/>
          <w:sz w:val="24"/>
          <w:szCs w:val="24"/>
          <w:lang w:eastAsia="zh-CN"/>
        </w:rPr>
        <w:t xml:space="preserve"> КХФ</w:t>
      </w:r>
    </w:p>
    <w:p w:rsidR="00DB4E40" w:rsidRPr="0054760F" w:rsidRDefault="00DB4E40" w:rsidP="00574923">
      <w:pPr>
        <w:pStyle w:val="NoSpacing1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B5FAD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Pr="009C0CCB">
        <w:rPr>
          <w:rFonts w:ascii="Times New Roman" w:hAnsi="Times New Roman"/>
          <w:sz w:val="24"/>
          <w:szCs w:val="24"/>
          <w:lang w:eastAsia="zh-CN"/>
        </w:rPr>
        <w:t>Рост качества</w:t>
      </w:r>
      <w:r>
        <w:rPr>
          <w:rFonts w:ascii="Times New Roman" w:hAnsi="Times New Roman"/>
          <w:sz w:val="24"/>
          <w:szCs w:val="24"/>
          <w:lang w:eastAsia="zh-CN"/>
        </w:rPr>
        <w:t xml:space="preserve"> служения Синтезом и Огнем ИВАС</w:t>
      </w:r>
      <w:r w:rsidRPr="009C0CCB">
        <w:rPr>
          <w:rFonts w:ascii="Times New Roman" w:hAnsi="Times New Roman"/>
          <w:sz w:val="24"/>
          <w:szCs w:val="24"/>
          <w:lang w:eastAsia="zh-CN"/>
        </w:rPr>
        <w:t xml:space="preserve"> Дорадий Агния</w:t>
      </w:r>
    </w:p>
    <w:p w:rsidR="00DB4E40" w:rsidRPr="000427F6" w:rsidRDefault="00DB4E40" w:rsidP="00845959">
      <w:pPr>
        <w:pStyle w:val="NoSpacing1"/>
        <w:rPr>
          <w:rFonts w:ascii="Times New Roman" w:hAnsi="Times New Roman"/>
          <w:b/>
          <w:sz w:val="24"/>
          <w:szCs w:val="24"/>
        </w:rPr>
      </w:pPr>
      <w:r w:rsidRPr="000B5FAD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Pr="009C0CCB">
        <w:rPr>
          <w:rFonts w:ascii="Times New Roman" w:hAnsi="Times New Roman"/>
          <w:sz w:val="24"/>
          <w:szCs w:val="24"/>
          <w:lang w:eastAsia="zh-CN"/>
        </w:rPr>
        <w:t>Глубина применимости инструментов Служения</w:t>
      </w:r>
    </w:p>
    <w:p w:rsidR="00DB4E40" w:rsidRPr="004A1139" w:rsidRDefault="00DB4E40" w:rsidP="004A1139">
      <w:pPr>
        <w:pStyle w:val="NoSpacing1"/>
        <w:jc w:val="center"/>
        <w:rPr>
          <w:rFonts w:ascii="Times New Roman" w:hAnsi="Times New Roman"/>
          <w:b/>
          <w:color w:val="0000FF"/>
          <w:sz w:val="24"/>
          <w:szCs w:val="24"/>
          <w:lang w:eastAsia="zh-CN"/>
        </w:rPr>
      </w:pPr>
      <w:r w:rsidRPr="004A1139">
        <w:rPr>
          <w:rFonts w:ascii="Times New Roman" w:hAnsi="Times New Roman"/>
          <w:b/>
          <w:color w:val="0000FF"/>
          <w:sz w:val="24"/>
          <w:szCs w:val="24"/>
          <w:lang w:eastAsia="zh-CN"/>
        </w:rPr>
        <w:t>10</w:t>
      </w:r>
    </w:p>
    <w:p w:rsidR="00DB4E40" w:rsidRPr="000427F6" w:rsidRDefault="00DB4E40" w:rsidP="00A049F7">
      <w:pPr>
        <w:pStyle w:val="NoSpacing1"/>
        <w:ind w:left="360"/>
        <w:rPr>
          <w:rFonts w:ascii="Times New Roman" w:hAnsi="Times New Roman"/>
          <w:b/>
          <w:sz w:val="24"/>
          <w:szCs w:val="24"/>
        </w:rPr>
      </w:pPr>
      <w:r w:rsidRPr="004A1139">
        <w:rPr>
          <w:rFonts w:ascii="Times New Roman" w:hAnsi="Times New Roman"/>
          <w:b/>
          <w:color w:val="0000FF"/>
          <w:sz w:val="24"/>
          <w:szCs w:val="24"/>
        </w:rPr>
        <w:t>183.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Аватар </w:t>
      </w:r>
      <w:r w:rsidRPr="007F61E1">
        <w:rPr>
          <w:rFonts w:ascii="Times New Roman" w:hAnsi="Times New Roman"/>
          <w:b/>
          <w:color w:val="0000FF"/>
          <w:sz w:val="24"/>
          <w:szCs w:val="24"/>
        </w:rPr>
        <w:t>Метага</w:t>
      </w:r>
      <w:r>
        <w:rPr>
          <w:rFonts w:ascii="Times New Roman" w:hAnsi="Times New Roman"/>
          <w:b/>
          <w:color w:val="0000FF"/>
          <w:sz w:val="24"/>
          <w:szCs w:val="24"/>
        </w:rPr>
        <w:t>лактической Нации Человека Планеты Земля</w:t>
      </w:r>
      <w:r w:rsidRPr="007F61E1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7F61E1">
        <w:rPr>
          <w:rFonts w:ascii="Times New Roman" w:hAnsi="Times New Roman"/>
          <w:b/>
          <w:color w:val="0000FF"/>
          <w:sz w:val="24"/>
          <w:szCs w:val="24"/>
        </w:rPr>
        <w:t>ИВО</w:t>
      </w:r>
      <w:r w:rsidRPr="007F61E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94 </w:t>
      </w:r>
      <w:r w:rsidRPr="00D156BA">
        <w:rPr>
          <w:rFonts w:ascii="Times New Roman" w:hAnsi="Times New Roman"/>
          <w:b/>
          <w:color w:val="0000FF"/>
          <w:sz w:val="24"/>
          <w:szCs w:val="24"/>
        </w:rPr>
        <w:t>ВЦ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16311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ВЦР</w:t>
      </w:r>
      <w:r w:rsidRPr="007F61E1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Pr="007F61E1">
        <w:rPr>
          <w:rFonts w:ascii="Times New Roman" w:hAnsi="Times New Roman"/>
          <w:b/>
          <w:color w:val="FF0000"/>
          <w:sz w:val="24"/>
          <w:szCs w:val="24"/>
        </w:rPr>
        <w:t>Купянск</w:t>
      </w:r>
      <w:r w:rsidRPr="007F61E1">
        <w:rPr>
          <w:rFonts w:ascii="Times New Roman" w:hAnsi="Times New Roman"/>
          <w:b/>
          <w:color w:val="0000FF"/>
          <w:sz w:val="24"/>
          <w:szCs w:val="24"/>
        </w:rPr>
        <w:t xml:space="preserve"> ИВАС Саввы Святы</w:t>
      </w:r>
    </w:p>
    <w:p w:rsidR="00DB4E40" w:rsidRPr="007F61E1" w:rsidRDefault="00DB4E40" w:rsidP="007F6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1E1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Pr="007F61E1">
        <w:rPr>
          <w:rFonts w:ascii="Times New Roman" w:hAnsi="Times New Roman"/>
          <w:sz w:val="24"/>
          <w:szCs w:val="24"/>
        </w:rPr>
        <w:t xml:space="preserve"> </w:t>
      </w:r>
      <w:r w:rsidRPr="006C2D01">
        <w:rPr>
          <w:rFonts w:ascii="Times New Roman" w:hAnsi="Times New Roman"/>
          <w:b/>
          <w:color w:val="FF0000"/>
          <w:sz w:val="24"/>
          <w:szCs w:val="24"/>
        </w:rPr>
        <w:t>Исполнение Воли ИВО Глубиной Выражения ИВАС Фаинь в образовании и воспитании Детей</w:t>
      </w:r>
    </w:p>
    <w:p w:rsidR="00DB4E40" w:rsidRPr="00B35D0B" w:rsidRDefault="00DB4E40" w:rsidP="007F61E1">
      <w:pPr>
        <w:pStyle w:val="NoSpacing1"/>
        <w:rPr>
          <w:rFonts w:ascii="Times New Roman" w:hAnsi="Times New Roman"/>
          <w:b/>
          <w:sz w:val="24"/>
          <w:szCs w:val="24"/>
          <w:u w:val="single"/>
        </w:rPr>
      </w:pPr>
      <w:r w:rsidRPr="007F61E1">
        <w:rPr>
          <w:rFonts w:ascii="Times New Roman" w:hAnsi="Times New Roman"/>
          <w:b/>
          <w:color w:val="FF0000"/>
          <w:sz w:val="24"/>
          <w:szCs w:val="24"/>
        </w:rPr>
        <w:t xml:space="preserve">Половинка Майя Владимировна </w:t>
      </w:r>
      <w:r>
        <w:rPr>
          <w:rFonts w:ascii="Times New Roman" w:hAnsi="Times New Roman"/>
          <w:sz w:val="24"/>
          <w:szCs w:val="24"/>
        </w:rPr>
        <w:t>33</w:t>
      </w:r>
      <w:r w:rsidRPr="00852B1A">
        <w:rPr>
          <w:rFonts w:ascii="Times New Roman" w:hAnsi="Times New Roman"/>
          <w:sz w:val="24"/>
          <w:szCs w:val="24"/>
        </w:rPr>
        <w:t xml:space="preserve"> Си ИВО</w:t>
      </w:r>
      <w:r>
        <w:rPr>
          <w:rFonts w:ascii="Times New Roman" w:hAnsi="Times New Roman"/>
          <w:sz w:val="24"/>
          <w:szCs w:val="24"/>
        </w:rPr>
        <w:t>,</w:t>
      </w:r>
      <w:r w:rsidRPr="007F61E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Человек Мг Фа 4096-й, </w:t>
      </w:r>
      <w:r w:rsidRPr="00D43054">
        <w:rPr>
          <w:rFonts w:ascii="Times New Roman" w:hAnsi="Times New Roman"/>
          <w:sz w:val="24"/>
          <w:szCs w:val="24"/>
        </w:rPr>
        <w:t xml:space="preserve">программа </w:t>
      </w:r>
      <w:r w:rsidRPr="000427F6">
        <w:rPr>
          <w:rFonts w:ascii="Times New Roman" w:hAnsi="Times New Roman"/>
          <w:sz w:val="24"/>
          <w:szCs w:val="24"/>
        </w:rPr>
        <w:t>Оме</w:t>
      </w:r>
      <w:r>
        <w:rPr>
          <w:rFonts w:ascii="Times New Roman" w:hAnsi="Times New Roman"/>
          <w:sz w:val="24"/>
          <w:szCs w:val="24"/>
        </w:rPr>
        <w:t>ги</w:t>
      </w:r>
      <w:r w:rsidRPr="00D430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Pr="007F61E1">
        <w:rPr>
          <w:rFonts w:ascii="Times New Roman" w:hAnsi="Times New Roman"/>
          <w:sz w:val="24"/>
          <w:szCs w:val="24"/>
        </w:rPr>
        <w:t xml:space="preserve"> </w:t>
      </w:r>
      <w:r w:rsidRPr="007F61E1">
        <w:rPr>
          <w:rFonts w:ascii="Times New Roman" w:hAnsi="Times New Roman"/>
          <w:b/>
          <w:color w:val="FF0000"/>
          <w:sz w:val="24"/>
          <w:szCs w:val="24"/>
        </w:rPr>
        <w:t>Статус</w:t>
      </w:r>
      <w:r>
        <w:rPr>
          <w:rFonts w:ascii="Times New Roman" w:hAnsi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61E1">
        <w:rPr>
          <w:rFonts w:ascii="Times New Roman" w:hAnsi="Times New Roman"/>
          <w:b/>
          <w:sz w:val="24"/>
          <w:szCs w:val="24"/>
        </w:rPr>
        <w:t>Посвященный</w:t>
      </w:r>
    </w:p>
    <w:p w:rsidR="00DB4E40" w:rsidRPr="007F61E1" w:rsidRDefault="00DB4E40" w:rsidP="007F6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1E1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sz w:val="24"/>
          <w:szCs w:val="24"/>
        </w:rPr>
        <w:t>:</w:t>
      </w:r>
      <w:r w:rsidRPr="007F61E1">
        <w:rPr>
          <w:rFonts w:ascii="Times New Roman" w:hAnsi="Times New Roman"/>
          <w:sz w:val="24"/>
          <w:szCs w:val="24"/>
        </w:rPr>
        <w:t xml:space="preserve"> Явления </w:t>
      </w:r>
      <w:r w:rsidRPr="000427F6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Мг Нации Профессионалов</w:t>
      </w:r>
      <w:r w:rsidRPr="007F61E1">
        <w:rPr>
          <w:rStyle w:val="SubtleEmphasis"/>
          <w:rFonts w:ascii="Times New Roman" w:hAnsi="Times New Roman"/>
          <w:sz w:val="24"/>
          <w:szCs w:val="24"/>
        </w:rPr>
        <w:t xml:space="preserve"> </w:t>
      </w:r>
      <w:r w:rsidRPr="007F61E1">
        <w:rPr>
          <w:rFonts w:ascii="Times New Roman" w:hAnsi="Times New Roman"/>
          <w:sz w:val="24"/>
          <w:szCs w:val="24"/>
        </w:rPr>
        <w:t>ИВО Созидание Условий</w:t>
      </w:r>
      <w:r>
        <w:rPr>
          <w:rFonts w:ascii="Times New Roman" w:hAnsi="Times New Roman"/>
          <w:sz w:val="24"/>
          <w:szCs w:val="24"/>
        </w:rPr>
        <w:t xml:space="preserve"> Роста подразделения ИВДИВО 94 ВЦ</w:t>
      </w:r>
      <w:r w:rsidRPr="007F61E1">
        <w:rPr>
          <w:rFonts w:ascii="Times New Roman" w:hAnsi="Times New Roman"/>
          <w:sz w:val="24"/>
          <w:szCs w:val="24"/>
        </w:rPr>
        <w:t xml:space="preserve"> </w:t>
      </w:r>
    </w:p>
    <w:p w:rsidR="00DB4E40" w:rsidRPr="00024C9D" w:rsidRDefault="00DB4E40" w:rsidP="007F61E1">
      <w:pPr>
        <w:pStyle w:val="NoSpacing1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Цель:</w:t>
      </w:r>
      <w:r w:rsidRPr="007F61E1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7F61E1">
        <w:rPr>
          <w:rFonts w:ascii="Times New Roman" w:hAnsi="Times New Roman"/>
          <w:sz w:val="24"/>
          <w:szCs w:val="24"/>
        </w:rPr>
        <w:t>Реализацией новых возможностей развития Человека ИВО применением технологий Синтеза Мг Владычества ИВ</w:t>
      </w:r>
      <w:r>
        <w:rPr>
          <w:rFonts w:ascii="Times New Roman" w:hAnsi="Times New Roman"/>
          <w:sz w:val="24"/>
          <w:szCs w:val="24"/>
        </w:rPr>
        <w:t>О</w:t>
      </w:r>
    </w:p>
    <w:p w:rsidR="00DB4E40" w:rsidRPr="007F61E1" w:rsidRDefault="00DB4E40" w:rsidP="007F6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1E1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sz w:val="24"/>
          <w:szCs w:val="24"/>
        </w:rPr>
        <w:t>:</w:t>
      </w:r>
      <w:r w:rsidRPr="007F61E1">
        <w:rPr>
          <w:rFonts w:ascii="Times New Roman" w:hAnsi="Times New Roman"/>
          <w:sz w:val="24"/>
          <w:szCs w:val="24"/>
        </w:rPr>
        <w:t xml:space="preserve"> Постижение Законов ИВО Синтезом Пробуждения ИВО и ИВАС</w:t>
      </w:r>
    </w:p>
    <w:p w:rsidR="00DB4E40" w:rsidRPr="007F61E1" w:rsidRDefault="00DB4E40" w:rsidP="007F6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1E1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sz w:val="24"/>
          <w:szCs w:val="24"/>
        </w:rPr>
        <w:t>:</w:t>
      </w:r>
      <w:r w:rsidRPr="007F61E1">
        <w:rPr>
          <w:rFonts w:ascii="Times New Roman" w:hAnsi="Times New Roman"/>
          <w:sz w:val="24"/>
          <w:szCs w:val="24"/>
        </w:rPr>
        <w:t xml:space="preserve"> Разработка Метагалактических Методов Воспитания и Развития Детей Огнём и Синтезом ИВАС Фаинь</w:t>
      </w:r>
    </w:p>
    <w:p w:rsidR="00DB4E40" w:rsidRDefault="00DB4E40" w:rsidP="00925BBE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lang w:val="uk-UA"/>
        </w:rPr>
      </w:pP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11</w:t>
      </w:r>
    </w:p>
    <w:p w:rsidR="00DB4E40" w:rsidRPr="00540D36" w:rsidRDefault="00DB4E40" w:rsidP="00A049F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A1139">
        <w:rPr>
          <w:rFonts w:ascii="Times New Roman" w:hAnsi="Times New Roman"/>
          <w:b/>
          <w:color w:val="0000FF"/>
          <w:sz w:val="24"/>
          <w:szCs w:val="24"/>
        </w:rPr>
        <w:t>182</w:t>
      </w:r>
      <w:r w:rsidRPr="004A1139">
        <w:rPr>
          <w:rFonts w:ascii="Times New Roman" w:hAnsi="Times New Roman"/>
          <w:b/>
          <w:color w:val="0000FF"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6A077A">
        <w:rPr>
          <w:rFonts w:ascii="Times New Roman" w:hAnsi="Times New Roman"/>
          <w:b/>
          <w:bCs/>
          <w:color w:val="0000FF"/>
          <w:sz w:val="24"/>
          <w:szCs w:val="24"/>
        </w:rPr>
        <w:t xml:space="preserve">Аватар </w:t>
      </w:r>
      <w:r w:rsidRPr="007D2057">
        <w:rPr>
          <w:rFonts w:ascii="Times New Roman" w:hAnsi="Times New Roman"/>
          <w:b/>
          <w:bCs/>
          <w:color w:val="0000FF"/>
          <w:sz w:val="24"/>
          <w:szCs w:val="24"/>
        </w:rPr>
        <w:t xml:space="preserve">Космической Культуры Изначально Вышестоящего Отца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94 </w:t>
      </w:r>
      <w:r w:rsidRPr="00D156BA">
        <w:rPr>
          <w:rFonts w:ascii="Times New Roman" w:hAnsi="Times New Roman"/>
          <w:b/>
          <w:bCs/>
          <w:color w:val="0000FF"/>
          <w:sz w:val="24"/>
          <w:szCs w:val="24"/>
        </w:rPr>
        <w:t>ВЦ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16310</w:t>
      </w:r>
      <w:r w:rsidRPr="00540D36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540D36">
        <w:rPr>
          <w:rFonts w:ascii="Times New Roman" w:hAnsi="Times New Roman"/>
          <w:b/>
          <w:bCs/>
          <w:color w:val="0000FF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Ц</w:t>
      </w:r>
      <w:r w:rsidRPr="00540D36">
        <w:rPr>
          <w:rFonts w:ascii="Times New Roman" w:hAnsi="Times New Roman"/>
          <w:b/>
          <w:bCs/>
          <w:color w:val="0000FF"/>
          <w:sz w:val="24"/>
          <w:szCs w:val="24"/>
        </w:rPr>
        <w:t xml:space="preserve">Р </w:t>
      </w:r>
      <w:r w:rsidRPr="00540D36">
        <w:rPr>
          <w:rFonts w:ascii="Times New Roman" w:hAnsi="Times New Roman"/>
          <w:b/>
          <w:bCs/>
          <w:color w:val="FF0000"/>
          <w:sz w:val="24"/>
          <w:szCs w:val="24"/>
        </w:rPr>
        <w:t>Купянск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, ИВАС Савелия</w:t>
      </w:r>
      <w:r w:rsidRPr="00540D36">
        <w:rPr>
          <w:rFonts w:ascii="Times New Roman" w:hAnsi="Times New Roman"/>
          <w:b/>
          <w:bCs/>
          <w:color w:val="0000FF"/>
          <w:sz w:val="24"/>
          <w:szCs w:val="24"/>
        </w:rPr>
        <w:t xml:space="preserve"> Баяны</w:t>
      </w:r>
    </w:p>
    <w:p w:rsidR="00DB4E40" w:rsidRPr="00540D36" w:rsidRDefault="00DB4E40" w:rsidP="007F61E1">
      <w:pPr>
        <w:pStyle w:val="NoSpacing1"/>
        <w:rPr>
          <w:rFonts w:ascii="Times New Roman" w:hAnsi="Times New Roman"/>
          <w:b/>
          <w:color w:val="FF0000"/>
          <w:sz w:val="24"/>
          <w:szCs w:val="24"/>
        </w:rPr>
      </w:pPr>
      <w:r w:rsidRPr="00540D36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Pr="00540D36">
        <w:rPr>
          <w:rFonts w:ascii="Times New Roman" w:hAnsi="Times New Roman"/>
          <w:b/>
          <w:bCs/>
          <w:color w:val="FF0000"/>
          <w:sz w:val="24"/>
          <w:szCs w:val="24"/>
        </w:rPr>
        <w:t xml:space="preserve"> Наработка и применимость Синтеза Стратагемии Знаний ИВО</w:t>
      </w:r>
    </w:p>
    <w:p w:rsidR="00DB4E40" w:rsidRPr="00047F58" w:rsidRDefault="00DB4E40" w:rsidP="007F61E1">
      <w:pPr>
        <w:pStyle w:val="NoSpacing1"/>
        <w:rPr>
          <w:rFonts w:ascii="Times New Roman" w:hAnsi="Times New Roman"/>
          <w:b/>
          <w:sz w:val="24"/>
          <w:szCs w:val="24"/>
        </w:rPr>
      </w:pPr>
      <w:r w:rsidRPr="00540D36">
        <w:rPr>
          <w:rFonts w:ascii="Times New Roman" w:hAnsi="Times New Roman"/>
          <w:b/>
          <w:bCs/>
          <w:color w:val="FF0000"/>
          <w:sz w:val="24"/>
          <w:szCs w:val="24"/>
        </w:rPr>
        <w:t xml:space="preserve">Шарова Елена Викторовна </w:t>
      </w:r>
      <w:r>
        <w:rPr>
          <w:rFonts w:ascii="Times New Roman" w:hAnsi="Times New Roman"/>
          <w:bCs/>
          <w:sz w:val="24"/>
          <w:szCs w:val="24"/>
        </w:rPr>
        <w:t>36</w:t>
      </w:r>
      <w:r w:rsidRPr="00540D36">
        <w:rPr>
          <w:rFonts w:ascii="Times New Roman" w:hAnsi="Times New Roman"/>
          <w:bCs/>
          <w:sz w:val="24"/>
          <w:szCs w:val="24"/>
        </w:rPr>
        <w:t xml:space="preserve"> Си ИВО, </w:t>
      </w:r>
      <w:r>
        <w:rPr>
          <w:rFonts w:ascii="Times New Roman" w:hAnsi="Times New Roman"/>
          <w:bCs/>
          <w:sz w:val="24"/>
          <w:szCs w:val="24"/>
        </w:rPr>
        <w:t xml:space="preserve">Человек Мг Фа 4096-й, программа Омеги,         </w:t>
      </w:r>
      <w:r w:rsidRPr="00F7735E">
        <w:rPr>
          <w:rFonts w:ascii="Times New Roman" w:hAnsi="Times New Roman"/>
          <w:bCs/>
          <w:sz w:val="24"/>
          <w:szCs w:val="24"/>
        </w:rPr>
        <w:t xml:space="preserve">10 </w:t>
      </w:r>
      <w:r w:rsidRPr="00540D36">
        <w:rPr>
          <w:rFonts w:ascii="Times New Roman" w:hAnsi="Times New Roman"/>
          <w:sz w:val="24"/>
          <w:szCs w:val="24"/>
        </w:rPr>
        <w:t xml:space="preserve">Абсолютов Фа </w:t>
      </w:r>
      <w:r w:rsidRPr="00051033">
        <w:rPr>
          <w:rFonts w:ascii="Times New Roman" w:hAnsi="Times New Roman"/>
          <w:sz w:val="24"/>
          <w:szCs w:val="24"/>
        </w:rPr>
        <w:t>И</w:t>
      </w:r>
      <w:r w:rsidRPr="00F7735E">
        <w:rPr>
          <w:rFonts w:ascii="Times New Roman" w:hAnsi="Times New Roman"/>
          <w:sz w:val="24"/>
          <w:szCs w:val="24"/>
        </w:rPr>
        <w:t>ВО</w:t>
      </w:r>
      <w:r w:rsidRPr="00540D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Pr="00540D36">
        <w:rPr>
          <w:rFonts w:ascii="Times New Roman" w:hAnsi="Times New Roman"/>
          <w:b/>
          <w:color w:val="FF0000"/>
          <w:sz w:val="24"/>
          <w:szCs w:val="24"/>
        </w:rPr>
        <w:t>Статус</w:t>
      </w:r>
      <w:r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540D36">
        <w:rPr>
          <w:rFonts w:ascii="Times New Roman" w:hAnsi="Times New Roman"/>
          <w:b/>
          <w:sz w:val="24"/>
          <w:szCs w:val="24"/>
        </w:rPr>
        <w:t xml:space="preserve"> Посвященный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B4E40" w:rsidRPr="00540D36" w:rsidRDefault="00DB4E40" w:rsidP="00540D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D36">
        <w:rPr>
          <w:rFonts w:ascii="Times New Roman" w:hAnsi="Times New Roman"/>
          <w:b/>
          <w:bCs/>
          <w:color w:val="333399"/>
          <w:sz w:val="24"/>
          <w:szCs w:val="24"/>
        </w:rPr>
        <w:t xml:space="preserve">Мыслеобраз: </w:t>
      </w:r>
      <w:r w:rsidRPr="00540D36">
        <w:rPr>
          <w:rFonts w:ascii="Times New Roman" w:hAnsi="Times New Roman"/>
          <w:bCs/>
          <w:sz w:val="24"/>
          <w:szCs w:val="24"/>
        </w:rPr>
        <w:t>Рост потенциала служения Метагалактической Мудростью в Огне и Синтезе ИВАС Кут Хуми Фаинь</w:t>
      </w:r>
    </w:p>
    <w:p w:rsidR="00DB4E40" w:rsidRPr="00540D36" w:rsidRDefault="00DB4E40" w:rsidP="00540D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D36">
        <w:rPr>
          <w:rFonts w:ascii="Times New Roman" w:hAnsi="Times New Roman"/>
          <w:b/>
          <w:bCs/>
          <w:color w:val="333399"/>
          <w:sz w:val="24"/>
          <w:szCs w:val="24"/>
        </w:rPr>
        <w:t xml:space="preserve">Цель: </w:t>
      </w:r>
      <w:r w:rsidRPr="00540D36">
        <w:rPr>
          <w:rFonts w:ascii="Times New Roman" w:hAnsi="Times New Roman"/>
          <w:bCs/>
          <w:sz w:val="24"/>
          <w:szCs w:val="24"/>
        </w:rPr>
        <w:t>Наработка Синтеза Света Систем ИВО исполнением генезис практик в Огне и Синтезе ИВАС Дорадий Агния  Савелий Баяна</w:t>
      </w:r>
    </w:p>
    <w:p w:rsidR="00DB4E40" w:rsidRPr="00540D36" w:rsidRDefault="00DB4E40" w:rsidP="00540D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D36">
        <w:rPr>
          <w:rFonts w:ascii="Times New Roman" w:hAnsi="Times New Roman"/>
          <w:b/>
          <w:bCs/>
          <w:color w:val="333399"/>
          <w:sz w:val="24"/>
          <w:szCs w:val="24"/>
        </w:rPr>
        <w:t xml:space="preserve">Задача: </w:t>
      </w:r>
      <w:r w:rsidRPr="00540D36">
        <w:rPr>
          <w:rFonts w:ascii="Times New Roman" w:hAnsi="Times New Roman"/>
          <w:bCs/>
          <w:sz w:val="24"/>
          <w:szCs w:val="24"/>
        </w:rPr>
        <w:t>Расширение Сознания развитием скорости Философии Синтеза в Огне и Синтезе ИВАС Савелий Баяна</w:t>
      </w:r>
    </w:p>
    <w:p w:rsidR="00DB4E40" w:rsidRDefault="00DB4E40" w:rsidP="00540D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40D36">
        <w:rPr>
          <w:rFonts w:ascii="Times New Roman" w:hAnsi="Times New Roman"/>
          <w:b/>
          <w:bCs/>
          <w:color w:val="333399"/>
          <w:sz w:val="24"/>
          <w:szCs w:val="24"/>
        </w:rPr>
        <w:t xml:space="preserve">Устремление: </w:t>
      </w:r>
      <w:r w:rsidRPr="00540D36">
        <w:rPr>
          <w:rFonts w:ascii="Times New Roman" w:hAnsi="Times New Roman"/>
          <w:bCs/>
          <w:sz w:val="24"/>
          <w:szCs w:val="24"/>
        </w:rPr>
        <w:t>Истинность служения Естеством жизни</w:t>
      </w:r>
      <w:r>
        <w:rPr>
          <w:rFonts w:ascii="Times New Roman" w:hAnsi="Times New Roman"/>
          <w:bCs/>
          <w:sz w:val="24"/>
          <w:szCs w:val="24"/>
        </w:rPr>
        <w:t xml:space="preserve"> в Огне и Синтезе ИВАС Служения</w:t>
      </w:r>
    </w:p>
    <w:p w:rsidR="00DB4E40" w:rsidRPr="004A1139" w:rsidRDefault="00DB4E40" w:rsidP="004A1139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lang w:val="uk-UA"/>
        </w:rPr>
      </w:pPr>
      <w:r w:rsidRPr="004A1139">
        <w:rPr>
          <w:rFonts w:ascii="Times New Roman" w:hAnsi="Times New Roman"/>
          <w:b/>
          <w:color w:val="0000FF"/>
          <w:sz w:val="24"/>
          <w:szCs w:val="24"/>
          <w:lang w:val="uk-UA"/>
        </w:rPr>
        <w:t>12</w:t>
      </w:r>
    </w:p>
    <w:p w:rsidR="00DB4E40" w:rsidRPr="00066A00" w:rsidRDefault="00DB4E40" w:rsidP="00645DF1">
      <w:pPr>
        <w:pStyle w:val="NoSpacing1"/>
        <w:ind w:left="360"/>
        <w:rPr>
          <w:rFonts w:ascii="Times New Roman" w:hAnsi="Times New Roman"/>
          <w:b/>
          <w:sz w:val="24"/>
          <w:szCs w:val="24"/>
        </w:rPr>
      </w:pPr>
      <w:r w:rsidRPr="004A1139">
        <w:rPr>
          <w:rFonts w:ascii="Times New Roman" w:hAnsi="Times New Roman"/>
          <w:b/>
          <w:color w:val="0000FF"/>
          <w:sz w:val="24"/>
          <w:szCs w:val="24"/>
        </w:rPr>
        <w:t>181.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444E6F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Pr="007D2057">
        <w:rPr>
          <w:rFonts w:ascii="Times New Roman" w:hAnsi="Times New Roman"/>
          <w:b/>
          <w:color w:val="0000FF"/>
          <w:sz w:val="24"/>
          <w:szCs w:val="24"/>
        </w:rPr>
        <w:t xml:space="preserve">Технологической Креативности Изначально Вышестоящего Отца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94 </w:t>
      </w:r>
      <w:r w:rsidRPr="00D156BA">
        <w:rPr>
          <w:rFonts w:ascii="Times New Roman" w:hAnsi="Times New Roman"/>
          <w:b/>
          <w:color w:val="0000FF"/>
          <w:sz w:val="24"/>
          <w:szCs w:val="24"/>
        </w:rPr>
        <w:t>ВЦ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16309</w:t>
      </w:r>
      <w:r w:rsidRPr="00066A0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ВЦР</w:t>
      </w:r>
      <w:r w:rsidRPr="00066A00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FF0000"/>
          <w:sz w:val="24"/>
          <w:szCs w:val="24"/>
        </w:rPr>
        <w:t>Купянск</w:t>
      </w:r>
      <w:r w:rsidRPr="00540D36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ИВАС Вильгельма Екатерины</w:t>
      </w:r>
    </w:p>
    <w:p w:rsidR="00DB4E40" w:rsidRPr="000F2D63" w:rsidRDefault="00DB4E40" w:rsidP="000F2D63">
      <w:pPr>
        <w:pStyle w:val="NoSpacing1"/>
        <w:rPr>
          <w:rFonts w:ascii="Times New Roman" w:hAnsi="Times New Roman"/>
          <w:b/>
          <w:color w:val="FF0000"/>
          <w:sz w:val="24"/>
          <w:szCs w:val="24"/>
        </w:rPr>
      </w:pPr>
      <w:r w:rsidRPr="00066A00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F2D63">
        <w:rPr>
          <w:rFonts w:ascii="Times New Roman" w:hAnsi="Times New Roman"/>
          <w:b/>
          <w:color w:val="FF0000"/>
          <w:sz w:val="24"/>
          <w:szCs w:val="24"/>
        </w:rPr>
        <w:t>проведение занятий по тематикам, Практик и Генезисов 1-16 Синтеза ИВО</w:t>
      </w:r>
    </w:p>
    <w:p w:rsidR="00DB4E40" w:rsidRDefault="00DB4E40" w:rsidP="00540D36">
      <w:pPr>
        <w:pStyle w:val="NoSpacing1"/>
        <w:rPr>
          <w:rFonts w:ascii="Times New Roman" w:hAnsi="Times New Roman"/>
          <w:b/>
          <w:sz w:val="24"/>
          <w:szCs w:val="24"/>
        </w:rPr>
      </w:pPr>
      <w:r w:rsidRPr="007921CC">
        <w:rPr>
          <w:rFonts w:ascii="Times New Roman" w:hAnsi="Times New Roman"/>
          <w:b/>
          <w:color w:val="FF0000"/>
          <w:sz w:val="24"/>
          <w:szCs w:val="24"/>
        </w:rPr>
        <w:t>Мороз Лариса Васильевна</w:t>
      </w:r>
      <w:r w:rsidRPr="00051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</w:t>
      </w:r>
      <w:r w:rsidRPr="00051033">
        <w:rPr>
          <w:rFonts w:ascii="Times New Roman" w:hAnsi="Times New Roman"/>
          <w:sz w:val="24"/>
          <w:szCs w:val="24"/>
        </w:rPr>
        <w:t xml:space="preserve"> Си</w:t>
      </w:r>
      <w:r>
        <w:rPr>
          <w:rFonts w:ascii="Times New Roman" w:hAnsi="Times New Roman"/>
          <w:sz w:val="24"/>
          <w:szCs w:val="24"/>
        </w:rPr>
        <w:t xml:space="preserve"> ИВО,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 Мг Фа, Абсолют Фа</w:t>
      </w:r>
      <w:r w:rsidRPr="00066A00">
        <w:rPr>
          <w:rFonts w:ascii="Times New Roman" w:hAnsi="Times New Roman"/>
          <w:b/>
          <w:sz w:val="24"/>
          <w:szCs w:val="24"/>
        </w:rPr>
        <w:t xml:space="preserve"> </w:t>
      </w:r>
    </w:p>
    <w:p w:rsidR="00DB4E40" w:rsidRPr="000F2D63" w:rsidRDefault="00DB4E40" w:rsidP="00540D36">
      <w:pPr>
        <w:pStyle w:val="NoSpacing1"/>
        <w:rPr>
          <w:rFonts w:ascii="Times New Roman" w:hAnsi="Times New Roman"/>
          <w:sz w:val="24"/>
          <w:szCs w:val="24"/>
          <w:u w:val="single"/>
        </w:rPr>
      </w:pPr>
      <w:r w:rsidRPr="00066A00">
        <w:rPr>
          <w:rFonts w:ascii="Times New Roman" w:hAnsi="Times New Roman"/>
          <w:b/>
          <w:color w:val="FF0000"/>
          <w:sz w:val="24"/>
          <w:szCs w:val="24"/>
        </w:rPr>
        <w:t>Статус</w:t>
      </w:r>
      <w:r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066A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Служащий</w:t>
      </w:r>
    </w:p>
    <w:p w:rsidR="00DB4E40" w:rsidRPr="00066A00" w:rsidRDefault="00DB4E40" w:rsidP="00540D36">
      <w:pPr>
        <w:pStyle w:val="NoSpacing1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66A00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>
        <w:rPr>
          <w:rFonts w:ascii="Times New Roman" w:hAnsi="Times New Roman"/>
          <w:sz w:val="24"/>
          <w:szCs w:val="24"/>
        </w:rPr>
        <w:t>Сила Расовой Жизни Служением ИВО</w:t>
      </w:r>
    </w:p>
    <w:p w:rsidR="00DB4E40" w:rsidRPr="000F2D63" w:rsidRDefault="00DB4E40" w:rsidP="000F2D63">
      <w:pPr>
        <w:pStyle w:val="NoSpacing1"/>
        <w:rPr>
          <w:rFonts w:ascii="Times New Roman" w:hAnsi="Times New Roman"/>
          <w:sz w:val="24"/>
          <w:szCs w:val="24"/>
        </w:rPr>
      </w:pPr>
      <w:r w:rsidRPr="00066A00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5511EF">
        <w:rPr>
          <w:rFonts w:ascii="Times New Roman" w:hAnsi="Times New Roman"/>
          <w:sz w:val="16"/>
          <w:szCs w:val="16"/>
        </w:rPr>
        <w:t xml:space="preserve"> </w:t>
      </w:r>
      <w:r w:rsidRPr="000F2D63">
        <w:rPr>
          <w:rFonts w:ascii="Times New Roman" w:hAnsi="Times New Roman"/>
          <w:sz w:val="24"/>
          <w:szCs w:val="24"/>
        </w:rPr>
        <w:t>Ипостасность Служения явлением Высокого Цельного Метагалактического Си</w:t>
      </w:r>
      <w:r>
        <w:rPr>
          <w:rFonts w:ascii="Times New Roman" w:hAnsi="Times New Roman"/>
          <w:sz w:val="24"/>
          <w:szCs w:val="24"/>
        </w:rPr>
        <w:t>нтеза ИВО в Огне ИВАС Дорадия Агнии</w:t>
      </w:r>
    </w:p>
    <w:p w:rsidR="00DB4E40" w:rsidRPr="00066A00" w:rsidRDefault="00DB4E40" w:rsidP="00540D36">
      <w:pPr>
        <w:pStyle w:val="NoSpacing1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66A00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>
        <w:rPr>
          <w:rFonts w:ascii="Times New Roman" w:hAnsi="Times New Roman"/>
          <w:sz w:val="24"/>
          <w:szCs w:val="24"/>
        </w:rPr>
        <w:t>Рост Мастерства Компетенций Человека ИВО синтезом частей магнитно</w:t>
      </w:r>
    </w:p>
    <w:p w:rsidR="00DB4E40" w:rsidRPr="00E71E79" w:rsidRDefault="00DB4E40" w:rsidP="000F2D63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66A00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>
        <w:rPr>
          <w:rFonts w:ascii="Times New Roman" w:hAnsi="Times New Roman"/>
          <w:sz w:val="24"/>
          <w:szCs w:val="24"/>
        </w:rPr>
        <w:t>Совершенство мысли синтезмногомерной деятельностью в Огне ИВАС Вильгельма Екатерины</w:t>
      </w:r>
    </w:p>
    <w:p w:rsidR="00DB4E40" w:rsidRDefault="00DB4E40" w:rsidP="00FE7A27">
      <w:pPr>
        <w:pStyle w:val="NoSpacing1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13</w:t>
      </w:r>
    </w:p>
    <w:p w:rsidR="00DB4E40" w:rsidRPr="009E6669" w:rsidRDefault="00DB4E40" w:rsidP="00F7735E">
      <w:pPr>
        <w:pStyle w:val="NoSpacing1"/>
        <w:suppressAutoHyphens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4A1139">
        <w:rPr>
          <w:rFonts w:ascii="Times New Roman" w:hAnsi="Times New Roman"/>
          <w:b/>
          <w:color w:val="0000FF"/>
          <w:sz w:val="24"/>
          <w:szCs w:val="24"/>
        </w:rPr>
        <w:t>180.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444E6F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Pr="007D2057">
        <w:rPr>
          <w:rFonts w:ascii="Times New Roman" w:hAnsi="Times New Roman"/>
          <w:b/>
          <w:color w:val="0000FF"/>
          <w:sz w:val="24"/>
          <w:szCs w:val="24"/>
        </w:rPr>
        <w:t>Экономики Изначально Вышестоящего Отца</w:t>
      </w:r>
      <w:r w:rsidRPr="00444E6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94</w:t>
      </w:r>
      <w:r w:rsidRPr="009E666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156BA">
        <w:rPr>
          <w:rFonts w:ascii="Times New Roman" w:hAnsi="Times New Roman"/>
          <w:b/>
          <w:color w:val="0000FF"/>
          <w:sz w:val="24"/>
          <w:szCs w:val="24"/>
        </w:rPr>
        <w:t>ВЦ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16308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ВЦР</w:t>
      </w:r>
      <w:r w:rsidRPr="009E6669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Pr="000F12FF">
        <w:rPr>
          <w:rFonts w:ascii="Times New Roman" w:hAnsi="Times New Roman"/>
          <w:b/>
          <w:color w:val="FF0000"/>
          <w:sz w:val="24"/>
          <w:szCs w:val="24"/>
        </w:rPr>
        <w:t>Купянск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ИВАС Юстаса Сивиллы</w:t>
      </w:r>
      <w:r w:rsidRPr="009E6669">
        <w:rPr>
          <w:rFonts w:ascii="Times New Roman" w:hAnsi="Times New Roman"/>
          <w:b/>
          <w:color w:val="0000FF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                         </w:t>
      </w:r>
      <w:r w:rsidRPr="009E6669">
        <w:rPr>
          <w:rFonts w:ascii="Times New Roman" w:hAnsi="Times New Roman"/>
          <w:b/>
          <w:color w:val="0000F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B4E40" w:rsidRPr="009E6669" w:rsidRDefault="00DB4E40" w:rsidP="00540D36">
      <w:pPr>
        <w:pStyle w:val="NoSpacing1"/>
        <w:rPr>
          <w:rFonts w:ascii="Times New Roman" w:hAnsi="Times New Roman"/>
          <w:b/>
          <w:color w:val="FF0000"/>
          <w:sz w:val="24"/>
          <w:szCs w:val="24"/>
        </w:rPr>
      </w:pPr>
      <w:r w:rsidRPr="009E6669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Достоинство жизни Отцом</w:t>
      </w:r>
    </w:p>
    <w:p w:rsidR="00DB4E40" w:rsidRPr="00F7735E" w:rsidRDefault="00DB4E40" w:rsidP="00540D36">
      <w:pPr>
        <w:pStyle w:val="NoSpacing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Чуприна Раиса Ивановна</w:t>
      </w:r>
      <w:r w:rsidRPr="009E666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051033"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hAnsi="Times New Roman"/>
          <w:sz w:val="24"/>
          <w:szCs w:val="24"/>
        </w:rPr>
        <w:t xml:space="preserve"> ИВО,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22A71">
        <w:rPr>
          <w:rFonts w:ascii="Times New Roman" w:hAnsi="Times New Roman"/>
          <w:sz w:val="24"/>
          <w:szCs w:val="24"/>
        </w:rPr>
        <w:t>Человек Полномочий Совершенств</w:t>
      </w:r>
    </w:p>
    <w:p w:rsidR="00DB4E40" w:rsidRPr="009E6669" w:rsidRDefault="00DB4E40" w:rsidP="00540D36">
      <w:pPr>
        <w:pStyle w:val="NoSpacing1"/>
        <w:rPr>
          <w:rFonts w:ascii="Times New Roman" w:hAnsi="Times New Roman"/>
          <w:b/>
          <w:color w:val="000000"/>
          <w:sz w:val="24"/>
          <w:szCs w:val="24"/>
        </w:rPr>
      </w:pPr>
      <w:r w:rsidRPr="008D7999">
        <w:rPr>
          <w:rFonts w:ascii="Times New Roman" w:hAnsi="Times New Roman"/>
          <w:b/>
          <w:color w:val="FF0000"/>
          <w:sz w:val="24"/>
          <w:szCs w:val="24"/>
        </w:rPr>
        <w:t>Статус</w:t>
      </w:r>
      <w:r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9E66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9E6669">
        <w:rPr>
          <w:rFonts w:ascii="Times New Roman" w:hAnsi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священный </w:t>
      </w:r>
    </w:p>
    <w:p w:rsidR="00DB4E40" w:rsidRPr="00FB6D99" w:rsidRDefault="00DB4E40" w:rsidP="00540D36">
      <w:pPr>
        <w:pStyle w:val="NoSpacing1"/>
        <w:rPr>
          <w:rFonts w:ascii="Times New Roman" w:hAnsi="Times New Roman"/>
          <w:color w:val="333399"/>
          <w:sz w:val="24"/>
          <w:szCs w:val="24"/>
        </w:rPr>
      </w:pPr>
      <w:r>
        <w:rPr>
          <w:rFonts w:ascii="Times New Roman" w:hAnsi="Times New Roman"/>
          <w:b/>
          <w:color w:val="333399"/>
          <w:sz w:val="24"/>
          <w:szCs w:val="24"/>
        </w:rPr>
        <w:t>Мыслеобраз</w:t>
      </w:r>
      <w:r w:rsidRPr="009E6669">
        <w:rPr>
          <w:rFonts w:ascii="Times New Roman" w:hAnsi="Times New Roman"/>
          <w:b/>
          <w:color w:val="000000"/>
          <w:sz w:val="24"/>
          <w:szCs w:val="24"/>
        </w:rPr>
        <w:t xml:space="preserve">:  </w:t>
      </w:r>
      <w:r w:rsidRPr="00441ED3">
        <w:rPr>
          <w:rFonts w:ascii="Times New Roman" w:hAnsi="Times New Roman"/>
          <w:sz w:val="24"/>
          <w:szCs w:val="24"/>
        </w:rPr>
        <w:t>Возможности и сп</w:t>
      </w:r>
      <w:r>
        <w:rPr>
          <w:rFonts w:ascii="Times New Roman" w:hAnsi="Times New Roman"/>
          <w:sz w:val="24"/>
          <w:szCs w:val="24"/>
        </w:rPr>
        <w:t>особности Человека Синтезом ИВО</w:t>
      </w:r>
    </w:p>
    <w:p w:rsidR="00DB4E40" w:rsidRPr="009E6669" w:rsidRDefault="00DB4E40" w:rsidP="00540D36">
      <w:pPr>
        <w:pStyle w:val="NoSpacing1"/>
        <w:rPr>
          <w:rFonts w:ascii="Times New Roman" w:hAnsi="Times New Roman"/>
          <w:b/>
          <w:color w:val="333399"/>
          <w:sz w:val="24"/>
          <w:szCs w:val="24"/>
        </w:rPr>
      </w:pPr>
      <w:r w:rsidRPr="009E6669">
        <w:rPr>
          <w:rFonts w:ascii="Times New Roman" w:hAnsi="Times New Roman"/>
          <w:b/>
          <w:color w:val="333399"/>
          <w:sz w:val="24"/>
          <w:szCs w:val="24"/>
        </w:rPr>
        <w:t xml:space="preserve">Цель: </w:t>
      </w:r>
      <w:r w:rsidRPr="00441ED3">
        <w:rPr>
          <w:rFonts w:ascii="Times New Roman" w:hAnsi="Times New Roman"/>
          <w:sz w:val="24"/>
          <w:szCs w:val="24"/>
        </w:rPr>
        <w:t>Развитие Частей Магнитностью  ИВОтца  ИВМатери</w:t>
      </w:r>
    </w:p>
    <w:p w:rsidR="00DB4E40" w:rsidRPr="00FB6D99" w:rsidRDefault="00DB4E40" w:rsidP="00540D36">
      <w:pPr>
        <w:pStyle w:val="NoSpacing1"/>
        <w:rPr>
          <w:rFonts w:ascii="Times New Roman" w:hAnsi="Times New Roman"/>
          <w:color w:val="333399"/>
          <w:sz w:val="24"/>
          <w:szCs w:val="24"/>
        </w:rPr>
      </w:pPr>
      <w:r w:rsidRPr="009E6669">
        <w:rPr>
          <w:rFonts w:ascii="Times New Roman" w:hAnsi="Times New Roman"/>
          <w:b/>
          <w:color w:val="333399"/>
          <w:sz w:val="24"/>
          <w:szCs w:val="24"/>
        </w:rPr>
        <w:t xml:space="preserve">Задача:  </w:t>
      </w:r>
      <w:r w:rsidRPr="00441ED3">
        <w:rPr>
          <w:rFonts w:ascii="Times New Roman" w:hAnsi="Times New Roman"/>
          <w:sz w:val="24"/>
          <w:szCs w:val="24"/>
        </w:rPr>
        <w:t>Практическое применение Синтеза в Огне ИВО и ИВАС</w:t>
      </w:r>
    </w:p>
    <w:p w:rsidR="00DB4E40" w:rsidRDefault="00DB4E40" w:rsidP="00540D36">
      <w:pPr>
        <w:pStyle w:val="NoSpacing1"/>
        <w:rPr>
          <w:rFonts w:ascii="Times New Roman" w:hAnsi="Times New Roman"/>
          <w:sz w:val="24"/>
          <w:szCs w:val="24"/>
        </w:rPr>
      </w:pPr>
      <w:r w:rsidRPr="009E6669">
        <w:rPr>
          <w:rFonts w:ascii="Times New Roman" w:hAnsi="Times New Roman"/>
          <w:b/>
          <w:color w:val="333399"/>
          <w:sz w:val="24"/>
          <w:szCs w:val="24"/>
        </w:rPr>
        <w:t xml:space="preserve">Устремление:  </w:t>
      </w:r>
      <w:r w:rsidRPr="00441ED3">
        <w:rPr>
          <w:rFonts w:ascii="Times New Roman" w:hAnsi="Times New Roman"/>
          <w:sz w:val="24"/>
          <w:szCs w:val="24"/>
        </w:rPr>
        <w:t>Образ жизни кач</w:t>
      </w:r>
      <w:r>
        <w:rPr>
          <w:rFonts w:ascii="Times New Roman" w:hAnsi="Times New Roman"/>
          <w:sz w:val="24"/>
          <w:szCs w:val="24"/>
        </w:rPr>
        <w:t>еством и комфортом Человека ИВО</w:t>
      </w:r>
    </w:p>
    <w:p w:rsidR="00DB4E40" w:rsidRPr="004A1139" w:rsidRDefault="00DB4E40" w:rsidP="004A1139">
      <w:pPr>
        <w:pStyle w:val="NoSpacing1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4A1139">
        <w:rPr>
          <w:rFonts w:ascii="Times New Roman" w:hAnsi="Times New Roman"/>
          <w:b/>
          <w:color w:val="0000FF"/>
          <w:sz w:val="24"/>
          <w:szCs w:val="24"/>
        </w:rPr>
        <w:t>14</w:t>
      </w:r>
    </w:p>
    <w:p w:rsidR="00DB4E40" w:rsidRPr="007E4B4C" w:rsidRDefault="00DB4E40" w:rsidP="00F7735E">
      <w:pPr>
        <w:pStyle w:val="2"/>
        <w:tabs>
          <w:tab w:val="right" w:pos="11340"/>
        </w:tabs>
        <w:ind w:left="360"/>
        <w:rPr>
          <w:rFonts w:ascii="Times New Roman" w:hAnsi="Times New Roman"/>
          <w:color w:val="002060"/>
          <w:sz w:val="24"/>
          <w:szCs w:val="24"/>
        </w:rPr>
      </w:pPr>
      <w:r w:rsidRPr="004A1139">
        <w:rPr>
          <w:rFonts w:ascii="Times New Roman" w:hAnsi="Times New Roman"/>
          <w:b/>
          <w:color w:val="0000FF"/>
          <w:sz w:val="24"/>
          <w:szCs w:val="24"/>
        </w:rPr>
        <w:t>179</w:t>
      </w:r>
      <w:r w:rsidRPr="004A1139">
        <w:rPr>
          <w:rFonts w:ascii="Times New Roman" w:hAnsi="Times New Roman"/>
          <w:b/>
          <w:color w:val="0000FF"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Pr="00BE4BAB">
        <w:rPr>
          <w:rFonts w:ascii="Times New Roman" w:hAnsi="Times New Roman"/>
          <w:b/>
          <w:color w:val="0000FF"/>
          <w:sz w:val="24"/>
          <w:szCs w:val="24"/>
        </w:rPr>
        <w:t>Метагалактического Агенства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Информации </w:t>
      </w:r>
      <w:r w:rsidRPr="00BE4BAB">
        <w:rPr>
          <w:rFonts w:ascii="Times New Roman" w:hAnsi="Times New Roman"/>
          <w:b/>
          <w:color w:val="0000FF"/>
          <w:sz w:val="24"/>
          <w:szCs w:val="24"/>
        </w:rPr>
        <w:t xml:space="preserve">ИВО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94 </w:t>
      </w:r>
      <w:r w:rsidRPr="00D156BA">
        <w:rPr>
          <w:rFonts w:ascii="Times New Roman" w:hAnsi="Times New Roman"/>
          <w:b/>
          <w:color w:val="0000FF"/>
          <w:sz w:val="24"/>
          <w:szCs w:val="24"/>
        </w:rPr>
        <w:t>ВЦ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16307</w:t>
      </w:r>
      <w:r w:rsidRPr="00BE4BA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E4BAB">
        <w:rPr>
          <w:rFonts w:ascii="Times New Roman" w:hAnsi="Times New Roman"/>
          <w:b/>
          <w:color w:val="0000FF"/>
          <w:sz w:val="24"/>
          <w:szCs w:val="24"/>
        </w:rPr>
        <w:t>В</w:t>
      </w:r>
      <w:r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BE4BAB">
        <w:rPr>
          <w:rFonts w:ascii="Times New Roman" w:hAnsi="Times New Roman"/>
          <w:b/>
          <w:color w:val="0000FF"/>
          <w:sz w:val="24"/>
          <w:szCs w:val="24"/>
        </w:rPr>
        <w:t>Р</w:t>
      </w:r>
      <w:r>
        <w:rPr>
          <w:rFonts w:ascii="Times New Roman" w:hAnsi="Times New Roman"/>
          <w:b/>
          <w:color w:val="0000FF"/>
          <w:sz w:val="24"/>
          <w:szCs w:val="24"/>
        </w:rPr>
        <w:t>,</w:t>
      </w:r>
      <w:r w:rsidRPr="00BE4BAB">
        <w:rPr>
          <w:rFonts w:ascii="Times New Roman" w:hAnsi="Times New Roman"/>
          <w:b/>
          <w:color w:val="FF0000"/>
          <w:sz w:val="24"/>
          <w:szCs w:val="24"/>
        </w:rPr>
        <w:t xml:space="preserve"> Купянск</w:t>
      </w:r>
      <w:r w:rsidRPr="00BE4BA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E4BAB">
        <w:rPr>
          <w:rFonts w:ascii="Times New Roman" w:hAnsi="Times New Roman"/>
          <w:b/>
          <w:color w:val="0000FF"/>
          <w:sz w:val="24"/>
          <w:szCs w:val="24"/>
        </w:rPr>
        <w:t>ИВАС Александра Тамилы</w:t>
      </w:r>
      <w:r w:rsidRPr="00BE4BAB">
        <w:rPr>
          <w:rFonts w:ascii="Times New Roman" w:hAnsi="Times New Roman"/>
          <w:color w:val="002060"/>
          <w:sz w:val="24"/>
          <w:szCs w:val="24"/>
        </w:rPr>
        <w:t xml:space="preserve">  </w:t>
      </w:r>
    </w:p>
    <w:p w:rsidR="00DB4E40" w:rsidRPr="006C2D01" w:rsidRDefault="00DB4E40" w:rsidP="00540D36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uk-UA" w:eastAsia="uk-UA"/>
        </w:rPr>
      </w:pPr>
      <w:r w:rsidRPr="00BE4BAB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Pr="006C2D01">
        <w:rPr>
          <w:rFonts w:ascii="Times New Roman" w:hAnsi="Times New Roman"/>
          <w:b/>
          <w:color w:val="FF0000"/>
          <w:sz w:val="24"/>
          <w:szCs w:val="24"/>
          <w:lang w:val="uk-UA" w:eastAsia="uk-UA"/>
        </w:rPr>
        <w:t>Ответственность за проработку материалов и изучение Гражданского Синтеза</w:t>
      </w:r>
    </w:p>
    <w:p w:rsidR="00DB4E40" w:rsidRPr="005E56F3" w:rsidRDefault="00DB4E40" w:rsidP="00540D36">
      <w:pPr>
        <w:pStyle w:val="1"/>
        <w:rPr>
          <w:rFonts w:ascii="Times New Roman" w:hAnsi="Times New Roman"/>
          <w:b/>
          <w:sz w:val="24"/>
          <w:szCs w:val="24"/>
        </w:rPr>
      </w:pPr>
      <w:r w:rsidRPr="00BE4BAB">
        <w:rPr>
          <w:rFonts w:ascii="Times New Roman" w:hAnsi="Times New Roman"/>
          <w:b/>
          <w:color w:val="FF0000"/>
          <w:sz w:val="24"/>
          <w:szCs w:val="24"/>
        </w:rPr>
        <w:t>Бурцева Светлана Степановна</w:t>
      </w:r>
      <w:r>
        <w:rPr>
          <w:rStyle w:val="Strong"/>
          <w:rFonts w:ascii="Times New Roman" w:hAnsi="Times New Roman"/>
          <w:bCs/>
          <w:sz w:val="24"/>
          <w:szCs w:val="24"/>
        </w:rPr>
        <w:t xml:space="preserve"> </w:t>
      </w:r>
      <w:r w:rsidRPr="00056F5A">
        <w:rPr>
          <w:rStyle w:val="Strong"/>
          <w:rFonts w:ascii="Times New Roman" w:hAnsi="Times New Roman"/>
          <w:b w:val="0"/>
          <w:bCs/>
          <w:sz w:val="24"/>
          <w:szCs w:val="24"/>
        </w:rPr>
        <w:t>39</w:t>
      </w:r>
      <w:r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056F5A">
        <w:rPr>
          <w:rStyle w:val="Strong"/>
          <w:rFonts w:ascii="Times New Roman" w:hAnsi="Times New Roman"/>
          <w:b w:val="0"/>
          <w:bCs/>
          <w:sz w:val="24"/>
          <w:szCs w:val="24"/>
        </w:rPr>
        <w:t>Си ИВО</w:t>
      </w:r>
      <w:r>
        <w:rPr>
          <w:rFonts w:ascii="Times New Roman" w:hAnsi="Times New Roman"/>
          <w:sz w:val="24"/>
          <w:szCs w:val="24"/>
        </w:rPr>
        <w:t>,</w:t>
      </w:r>
      <w:r w:rsidRPr="00056F5A">
        <w:rPr>
          <w:rFonts w:ascii="Times New Roman" w:hAnsi="Times New Roman"/>
          <w:sz w:val="24"/>
          <w:szCs w:val="24"/>
        </w:rPr>
        <w:t xml:space="preserve"> </w:t>
      </w:r>
      <w:r w:rsidRPr="00BE4BAB">
        <w:rPr>
          <w:rFonts w:ascii="Times New Roman" w:hAnsi="Times New Roman"/>
          <w:sz w:val="24"/>
          <w:szCs w:val="24"/>
        </w:rPr>
        <w:t>Абсолют Фа</w:t>
      </w:r>
      <w:r w:rsidRPr="00BE4BAB">
        <w:rPr>
          <w:rFonts w:ascii="Times New Roman" w:hAnsi="Times New Roman"/>
          <w:b/>
          <w:sz w:val="24"/>
          <w:szCs w:val="24"/>
        </w:rPr>
        <w:t xml:space="preserve">, </w:t>
      </w:r>
      <w:r w:rsidRPr="00056F5A">
        <w:rPr>
          <w:rFonts w:ascii="Times New Roman" w:hAnsi="Times New Roman"/>
          <w:sz w:val="24"/>
          <w:szCs w:val="24"/>
        </w:rPr>
        <w:t>Программа Омеги</w:t>
      </w:r>
      <w:r>
        <w:rPr>
          <w:rFonts w:ascii="Times New Roman" w:hAnsi="Times New Roman"/>
          <w:sz w:val="24"/>
          <w:szCs w:val="24"/>
        </w:rPr>
        <w:t xml:space="preserve"> (в процессе стяжаня)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BE4BAB">
        <w:rPr>
          <w:rFonts w:ascii="Times New Roman" w:hAnsi="Times New Roman"/>
          <w:b/>
          <w:color w:val="FF0000"/>
          <w:sz w:val="24"/>
          <w:szCs w:val="24"/>
        </w:rPr>
        <w:t>Статус</w:t>
      </w:r>
      <w:r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BE4BAB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Служащий</w:t>
      </w:r>
    </w:p>
    <w:p w:rsidR="00DB4E40" w:rsidRPr="00BE4BAB" w:rsidRDefault="00DB4E40" w:rsidP="00540D36">
      <w:pPr>
        <w:pStyle w:val="1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BE4BAB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BE4BAB">
        <w:rPr>
          <w:rFonts w:ascii="Times New Roman" w:hAnsi="Times New Roman"/>
          <w:b/>
          <w:color w:val="333399"/>
          <w:sz w:val="24"/>
          <w:szCs w:val="24"/>
          <w:lang w:val="uk-UA" w:eastAsia="zh-CN"/>
        </w:rPr>
        <w:t xml:space="preserve"> </w:t>
      </w:r>
      <w:r w:rsidRPr="00BE4BAB">
        <w:rPr>
          <w:rFonts w:ascii="Times New Roman" w:hAnsi="Times New Roman"/>
          <w:sz w:val="24"/>
          <w:szCs w:val="24"/>
          <w:lang w:eastAsia="zh-CN"/>
        </w:rPr>
        <w:t>Творение</w:t>
      </w:r>
      <w:r w:rsidRPr="00BE4BAB">
        <w:rPr>
          <w:rFonts w:ascii="Times New Roman" w:hAnsi="Times New Roman"/>
          <w:color w:val="333399"/>
          <w:sz w:val="24"/>
          <w:szCs w:val="24"/>
          <w:lang w:val="uk-UA" w:eastAsia="zh-CN"/>
        </w:rPr>
        <w:t xml:space="preserve"> </w:t>
      </w:r>
      <w:r w:rsidRPr="00BE4BAB">
        <w:rPr>
          <w:rFonts w:ascii="Times New Roman" w:hAnsi="Times New Roman"/>
          <w:sz w:val="24"/>
          <w:szCs w:val="24"/>
          <w:lang w:eastAsia="zh-CN"/>
        </w:rPr>
        <w:t>Метагалактической</w:t>
      </w:r>
      <w:r w:rsidRPr="00BE4BAB">
        <w:rPr>
          <w:rFonts w:ascii="Times New Roman" w:hAnsi="Times New Roman"/>
          <w:sz w:val="24"/>
          <w:szCs w:val="24"/>
          <w:lang w:val="uk-UA" w:eastAsia="zh-CN"/>
        </w:rPr>
        <w:t xml:space="preserve">  </w:t>
      </w:r>
      <w:r w:rsidRPr="00BE4BAB">
        <w:rPr>
          <w:rFonts w:ascii="Times New Roman" w:hAnsi="Times New Roman"/>
          <w:sz w:val="24"/>
          <w:szCs w:val="24"/>
          <w:lang w:eastAsia="zh-CN"/>
        </w:rPr>
        <w:t>Мощью</w:t>
      </w:r>
      <w:r w:rsidRPr="00BE4BAB">
        <w:rPr>
          <w:rFonts w:ascii="Times New Roman" w:hAnsi="Times New Roman"/>
          <w:sz w:val="24"/>
          <w:szCs w:val="24"/>
          <w:lang w:val="uk-UA" w:eastAsia="zh-CN"/>
        </w:rPr>
        <w:t xml:space="preserve"> Отца ИВО</w:t>
      </w:r>
      <w:r w:rsidRPr="00BE4BAB">
        <w:rPr>
          <w:rFonts w:ascii="Times New Roman" w:hAnsi="Times New Roman"/>
          <w:b/>
          <w:sz w:val="24"/>
          <w:szCs w:val="24"/>
          <w:lang w:val="uk-UA" w:eastAsia="zh-CN"/>
        </w:rPr>
        <w:t xml:space="preserve"> </w:t>
      </w:r>
    </w:p>
    <w:p w:rsidR="00DB4E40" w:rsidRPr="00BE4BAB" w:rsidRDefault="00DB4E40" w:rsidP="00540D36">
      <w:pPr>
        <w:pStyle w:val="1"/>
        <w:rPr>
          <w:rFonts w:ascii="Times New Roman" w:hAnsi="Times New Roman"/>
          <w:b/>
          <w:sz w:val="24"/>
          <w:szCs w:val="24"/>
          <w:lang w:eastAsia="zh-CN"/>
        </w:rPr>
      </w:pPr>
      <w:r w:rsidRPr="00BE4BAB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BE4BAB">
        <w:rPr>
          <w:rFonts w:ascii="Times New Roman" w:hAnsi="Times New Roman"/>
          <w:b/>
          <w:color w:val="333399"/>
          <w:sz w:val="24"/>
          <w:szCs w:val="24"/>
          <w:lang w:val="uk-UA" w:eastAsia="zh-CN"/>
        </w:rPr>
        <w:t xml:space="preserve"> </w:t>
      </w:r>
      <w:r w:rsidRPr="00BE4BAB">
        <w:rPr>
          <w:rFonts w:ascii="Times New Roman" w:hAnsi="Times New Roman"/>
          <w:sz w:val="24"/>
          <w:szCs w:val="24"/>
          <w:lang w:eastAsia="zh-CN"/>
        </w:rPr>
        <w:t>Дееспособность синтеза частей Человека первой Синтезностью ИВО</w:t>
      </w:r>
    </w:p>
    <w:p w:rsidR="00DB4E40" w:rsidRPr="00BE4BAB" w:rsidRDefault="00DB4E40" w:rsidP="00540D36">
      <w:pPr>
        <w:pStyle w:val="1"/>
        <w:rPr>
          <w:rFonts w:ascii="Times New Roman" w:hAnsi="Times New Roman"/>
          <w:sz w:val="24"/>
          <w:szCs w:val="24"/>
          <w:lang w:val="uk-UA" w:eastAsia="zh-CN"/>
        </w:rPr>
      </w:pPr>
      <w:r w:rsidRPr="00BE4BAB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BE4BAB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925BBE">
        <w:rPr>
          <w:rFonts w:ascii="Times New Roman" w:hAnsi="Times New Roman"/>
          <w:sz w:val="24"/>
          <w:szCs w:val="24"/>
          <w:lang w:eastAsia="zh-CN"/>
        </w:rPr>
        <w:t>П</w:t>
      </w:r>
      <w:r w:rsidRPr="00BE4BAB">
        <w:rPr>
          <w:rFonts w:ascii="Times New Roman" w:hAnsi="Times New Roman"/>
          <w:sz w:val="24"/>
          <w:szCs w:val="24"/>
          <w:lang w:eastAsia="zh-CN"/>
        </w:rPr>
        <w:t>роникновенностью</w:t>
      </w:r>
      <w:r w:rsidRPr="00BE4BAB">
        <w:rPr>
          <w:rFonts w:ascii="Times New Roman" w:hAnsi="Times New Roman"/>
          <w:sz w:val="24"/>
          <w:szCs w:val="24"/>
          <w:lang w:val="uk-UA" w:eastAsia="zh-CN"/>
        </w:rPr>
        <w:t xml:space="preserve"> синтеза </w:t>
      </w:r>
      <w:r w:rsidRPr="00BE4BAB">
        <w:rPr>
          <w:rFonts w:ascii="Times New Roman" w:hAnsi="Times New Roman"/>
          <w:sz w:val="24"/>
          <w:szCs w:val="24"/>
          <w:lang w:eastAsia="zh-CN"/>
        </w:rPr>
        <w:t>Вершения</w:t>
      </w:r>
      <w:r w:rsidRPr="00BE4BAB">
        <w:rPr>
          <w:rFonts w:ascii="Times New Roman" w:hAnsi="Times New Roman"/>
          <w:sz w:val="24"/>
          <w:szCs w:val="24"/>
          <w:lang w:val="uk-UA" w:eastAsia="zh-CN"/>
        </w:rPr>
        <w:t xml:space="preserve"> ИВАС ИВО </w:t>
      </w:r>
      <w:r w:rsidRPr="00BE4BAB">
        <w:rPr>
          <w:rFonts w:ascii="Times New Roman" w:hAnsi="Times New Roman"/>
          <w:sz w:val="24"/>
          <w:szCs w:val="24"/>
          <w:lang w:eastAsia="zh-CN"/>
        </w:rPr>
        <w:t>Александра</w:t>
      </w:r>
      <w:r w:rsidRPr="00BE4BAB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BE4BAB">
        <w:rPr>
          <w:rFonts w:ascii="Times New Roman" w:hAnsi="Times New Roman"/>
          <w:sz w:val="24"/>
          <w:szCs w:val="24"/>
          <w:lang w:eastAsia="zh-CN"/>
        </w:rPr>
        <w:t>Тамилы</w:t>
      </w:r>
      <w:r w:rsidRPr="00BE4BAB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BE4BAB">
        <w:rPr>
          <w:rFonts w:ascii="Times New Roman" w:hAnsi="Times New Roman"/>
          <w:sz w:val="24"/>
          <w:szCs w:val="24"/>
          <w:lang w:eastAsia="zh-CN"/>
        </w:rPr>
        <w:t>психодинамика</w:t>
      </w:r>
      <w:r w:rsidRPr="00BE4BAB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BE4BAB">
        <w:rPr>
          <w:rFonts w:ascii="Times New Roman" w:hAnsi="Times New Roman"/>
          <w:sz w:val="24"/>
          <w:szCs w:val="24"/>
          <w:lang w:eastAsia="zh-CN"/>
        </w:rPr>
        <w:t>частей</w:t>
      </w:r>
      <w:r w:rsidRPr="00BE4BAB">
        <w:rPr>
          <w:rFonts w:ascii="Times New Roman" w:hAnsi="Times New Roman"/>
          <w:sz w:val="24"/>
          <w:szCs w:val="24"/>
          <w:lang w:val="uk-UA" w:eastAsia="zh-CN"/>
        </w:rPr>
        <w:t xml:space="preserve">, </w:t>
      </w:r>
      <w:r w:rsidRPr="00BE4BAB">
        <w:rPr>
          <w:rFonts w:ascii="Times New Roman" w:hAnsi="Times New Roman"/>
          <w:sz w:val="24"/>
          <w:szCs w:val="24"/>
          <w:lang w:eastAsia="zh-CN"/>
        </w:rPr>
        <w:t>аппаратов</w:t>
      </w:r>
      <w:r w:rsidRPr="00BE4BAB">
        <w:rPr>
          <w:rFonts w:ascii="Times New Roman" w:hAnsi="Times New Roman"/>
          <w:sz w:val="24"/>
          <w:szCs w:val="24"/>
          <w:lang w:val="uk-UA" w:eastAsia="zh-CN"/>
        </w:rPr>
        <w:t xml:space="preserve">, </w:t>
      </w:r>
      <w:r w:rsidRPr="00BE4BAB">
        <w:rPr>
          <w:rFonts w:ascii="Times New Roman" w:hAnsi="Times New Roman"/>
          <w:sz w:val="24"/>
          <w:szCs w:val="24"/>
          <w:lang w:eastAsia="zh-CN"/>
        </w:rPr>
        <w:t>частностей</w:t>
      </w:r>
      <w:r w:rsidRPr="00BE4BAB">
        <w:rPr>
          <w:rFonts w:ascii="Times New Roman" w:hAnsi="Times New Roman"/>
          <w:sz w:val="24"/>
          <w:szCs w:val="24"/>
          <w:lang w:val="uk-UA" w:eastAsia="zh-CN"/>
        </w:rPr>
        <w:t xml:space="preserve">  </w:t>
      </w:r>
      <w:r w:rsidRPr="00BE4BAB">
        <w:rPr>
          <w:rFonts w:ascii="Times New Roman" w:hAnsi="Times New Roman"/>
          <w:sz w:val="24"/>
          <w:szCs w:val="24"/>
          <w:lang w:eastAsia="zh-CN"/>
        </w:rPr>
        <w:t>Человека ИВР Синтезности ИВО</w:t>
      </w:r>
    </w:p>
    <w:p w:rsidR="00DB4E40" w:rsidRPr="00BE4BAB" w:rsidRDefault="00DB4E40" w:rsidP="00540D36">
      <w:pPr>
        <w:pStyle w:val="1"/>
        <w:rPr>
          <w:rFonts w:ascii="Arial" w:hAnsi="Arial" w:cs="Arial"/>
          <w:sz w:val="24"/>
          <w:szCs w:val="24"/>
          <w:lang w:eastAsia="zh-CN"/>
        </w:rPr>
      </w:pPr>
      <w:r w:rsidRPr="00BE4BAB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BE4BAB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BE4BAB">
        <w:rPr>
          <w:rFonts w:ascii="Times New Roman" w:hAnsi="Times New Roman"/>
          <w:sz w:val="24"/>
          <w:szCs w:val="24"/>
          <w:lang w:eastAsia="zh-CN"/>
        </w:rPr>
        <w:t>Наработать опыт применения Куба Творения в явлении соответствующих Тренингов Синтеза Служения</w:t>
      </w:r>
    </w:p>
    <w:p w:rsidR="00DB4E40" w:rsidRPr="00BC2CA0" w:rsidRDefault="00DB4E40" w:rsidP="00925BBE">
      <w:pPr>
        <w:pStyle w:val="NoSpacing1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15</w:t>
      </w:r>
    </w:p>
    <w:p w:rsidR="00DB4E40" w:rsidRPr="00F874CC" w:rsidRDefault="00DB4E40" w:rsidP="00645DF1">
      <w:pPr>
        <w:pStyle w:val="NoSpacing11"/>
        <w:ind w:left="360"/>
        <w:rPr>
          <w:rFonts w:ascii="Times New Roman" w:hAnsi="Times New Roman"/>
          <w:b/>
          <w:sz w:val="24"/>
          <w:szCs w:val="24"/>
        </w:rPr>
      </w:pPr>
      <w:r w:rsidRPr="004A1139">
        <w:rPr>
          <w:rFonts w:ascii="Times New Roman" w:hAnsi="Times New Roman"/>
          <w:b/>
          <w:color w:val="0000FF"/>
          <w:sz w:val="24"/>
          <w:szCs w:val="24"/>
        </w:rPr>
        <w:t>178</w:t>
      </w:r>
      <w:r w:rsidRPr="004A1139">
        <w:rPr>
          <w:rFonts w:ascii="Times New Roman" w:hAnsi="Times New Roman"/>
          <w:b/>
          <w:color w:val="0000FF"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F874CC">
        <w:rPr>
          <w:rFonts w:ascii="Times New Roman" w:hAnsi="Times New Roman"/>
          <w:b/>
          <w:color w:val="0000FF"/>
          <w:sz w:val="24"/>
          <w:szCs w:val="24"/>
        </w:rPr>
        <w:t>Аватар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7D2057">
        <w:rPr>
          <w:rFonts w:ascii="Times New Roman" w:hAnsi="Times New Roman"/>
          <w:b/>
          <w:color w:val="0000FF"/>
          <w:sz w:val="24"/>
          <w:szCs w:val="24"/>
        </w:rPr>
        <w:t xml:space="preserve">Общества Изначально Вышестоящего Отца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94 </w:t>
      </w:r>
      <w:r w:rsidRPr="00D156BA">
        <w:rPr>
          <w:rFonts w:ascii="Times New Roman" w:hAnsi="Times New Roman"/>
          <w:b/>
          <w:color w:val="0000FF"/>
          <w:sz w:val="24"/>
          <w:szCs w:val="24"/>
        </w:rPr>
        <w:t>ВЦ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16306</w:t>
      </w:r>
      <w:r w:rsidRPr="00F874CC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ВЦР</w:t>
      </w:r>
      <w:r w:rsidRPr="00F874CC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FF0000"/>
          <w:sz w:val="24"/>
          <w:szCs w:val="24"/>
        </w:rPr>
        <w:t>Купянск</w:t>
      </w:r>
      <w:r w:rsidRPr="00EC3EDC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ИВАС Яромира Ники </w:t>
      </w:r>
      <w:r w:rsidRPr="00F874CC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:rsidR="00DB4E40" w:rsidRPr="00F874CC" w:rsidRDefault="00DB4E40" w:rsidP="00540D36">
      <w:pPr>
        <w:pStyle w:val="NoSpacing11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874CC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6C2D01">
        <w:rPr>
          <w:rFonts w:ascii="Times New Roman" w:hAnsi="Times New Roman"/>
          <w:b/>
          <w:color w:val="FF0000"/>
          <w:sz w:val="24"/>
          <w:szCs w:val="24"/>
        </w:rPr>
        <w:t>Организация и учет добровольных взносов Сл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ужащих подразделения ИВДИВО 94 </w:t>
      </w:r>
      <w:r w:rsidRPr="006C2D01">
        <w:rPr>
          <w:rFonts w:ascii="Times New Roman" w:hAnsi="Times New Roman"/>
          <w:b/>
          <w:color w:val="FF0000"/>
          <w:sz w:val="24"/>
          <w:szCs w:val="24"/>
        </w:rPr>
        <w:t>В</w:t>
      </w:r>
      <w:r>
        <w:rPr>
          <w:rFonts w:ascii="Times New Roman" w:hAnsi="Times New Roman"/>
          <w:b/>
          <w:color w:val="FF0000"/>
          <w:sz w:val="24"/>
          <w:szCs w:val="24"/>
        </w:rPr>
        <w:t>Ц</w:t>
      </w:r>
    </w:p>
    <w:p w:rsidR="00DB4E40" w:rsidRDefault="00DB4E40" w:rsidP="00540D36">
      <w:pPr>
        <w:pStyle w:val="NoSpacing11"/>
        <w:rPr>
          <w:rFonts w:ascii="Times New Roman" w:hAnsi="Times New Roman"/>
          <w:sz w:val="24"/>
          <w:szCs w:val="24"/>
        </w:rPr>
      </w:pPr>
      <w:r w:rsidRPr="009D530F">
        <w:rPr>
          <w:rFonts w:ascii="Times New Roman" w:hAnsi="Times New Roman"/>
          <w:b/>
          <w:color w:val="FF0000"/>
          <w:sz w:val="24"/>
          <w:szCs w:val="24"/>
        </w:rPr>
        <w:t>Шишова Лариса Николаевна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Pr="00051033">
        <w:rPr>
          <w:rFonts w:ascii="Times New Roman" w:hAnsi="Times New Roman"/>
          <w:sz w:val="24"/>
          <w:szCs w:val="24"/>
          <w:lang w:val="uk-UA"/>
        </w:rPr>
        <w:t>14 Си ИВО,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B5F37">
        <w:rPr>
          <w:rFonts w:ascii="Times New Roman" w:hAnsi="Times New Roman"/>
          <w:sz w:val="24"/>
          <w:szCs w:val="24"/>
        </w:rPr>
        <w:t>программа Омеги</w:t>
      </w:r>
      <w:r>
        <w:rPr>
          <w:rFonts w:ascii="Times New Roman" w:hAnsi="Times New Roman"/>
          <w:sz w:val="24"/>
          <w:szCs w:val="24"/>
        </w:rPr>
        <w:t xml:space="preserve"> (в процессе стяжания)</w:t>
      </w:r>
    </w:p>
    <w:p w:rsidR="00DB4E40" w:rsidRPr="00434488" w:rsidRDefault="00DB4E40" w:rsidP="00540D36">
      <w:pPr>
        <w:pStyle w:val="NoSpacing11"/>
        <w:rPr>
          <w:rFonts w:ascii="Times New Roman" w:hAnsi="Times New Roman"/>
          <w:sz w:val="24"/>
          <w:szCs w:val="24"/>
        </w:rPr>
      </w:pPr>
      <w:r w:rsidRPr="00BB5F37">
        <w:rPr>
          <w:rFonts w:ascii="Times New Roman" w:hAnsi="Times New Roman"/>
          <w:b/>
          <w:color w:val="FF0000"/>
          <w:sz w:val="24"/>
          <w:szCs w:val="24"/>
        </w:rPr>
        <w:t>Статус</w:t>
      </w:r>
      <w:r>
        <w:rPr>
          <w:rFonts w:ascii="Times New Roman" w:hAnsi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049B6">
        <w:rPr>
          <w:rFonts w:ascii="Times New Roman" w:hAnsi="Times New Roman"/>
          <w:b/>
          <w:sz w:val="24"/>
          <w:szCs w:val="24"/>
        </w:rPr>
        <w:t>Посвященный</w:t>
      </w:r>
      <w:r w:rsidRPr="00BB5F37">
        <w:rPr>
          <w:rFonts w:ascii="Times New Roman" w:hAnsi="Times New Roman"/>
          <w:sz w:val="24"/>
          <w:szCs w:val="24"/>
        </w:rPr>
        <w:t xml:space="preserve"> </w:t>
      </w:r>
    </w:p>
    <w:p w:rsidR="00DB4E40" w:rsidRPr="00F874CC" w:rsidRDefault="00DB4E40" w:rsidP="00540D36">
      <w:pPr>
        <w:pStyle w:val="NoSpacing11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874CC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Pr="009D53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Явление Высокой Цельной Метагалактической Расы Синтезом Генезиса ИВО</w:t>
      </w:r>
    </w:p>
    <w:p w:rsidR="00DB4E40" w:rsidRPr="00F874CC" w:rsidRDefault="00DB4E40" w:rsidP="00540D36">
      <w:pPr>
        <w:pStyle w:val="NoSpacing11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874CC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9D53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Наработка Синтеза Практик ИВО ИВАС Яромира Ники командой ИВДИВО 94 ВЦ</w:t>
      </w:r>
    </w:p>
    <w:p w:rsidR="00DB4E40" w:rsidRPr="00F874CC" w:rsidRDefault="00DB4E40" w:rsidP="00540D36">
      <w:pPr>
        <w:pStyle w:val="NoSpacing11"/>
        <w:tabs>
          <w:tab w:val="left" w:pos="426"/>
        </w:tabs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874CC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9D53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Качественное развитие Синтеза и Огня ИВО Метагалактическим Генезисом Энергопотенциала</w:t>
      </w:r>
    </w:p>
    <w:p w:rsidR="00DB4E40" w:rsidRDefault="00DB4E40" w:rsidP="00540D36">
      <w:pPr>
        <w:pStyle w:val="NoSpacing11"/>
        <w:rPr>
          <w:rFonts w:ascii="Times New Roman" w:hAnsi="Times New Roman"/>
          <w:sz w:val="24"/>
          <w:szCs w:val="24"/>
        </w:rPr>
      </w:pPr>
      <w:r w:rsidRPr="00F874CC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9D53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Организованность Жизни выражением Стандартов Синтеза ИВО</w:t>
      </w:r>
    </w:p>
    <w:p w:rsidR="00DB4E40" w:rsidRPr="004A1139" w:rsidRDefault="00DB4E40" w:rsidP="004A1139">
      <w:pPr>
        <w:pStyle w:val="NoSpacing11"/>
        <w:jc w:val="center"/>
        <w:rPr>
          <w:rFonts w:ascii="Times New Roman" w:hAnsi="Times New Roman"/>
          <w:b/>
          <w:color w:val="0000FF"/>
          <w:sz w:val="24"/>
          <w:szCs w:val="24"/>
          <w:lang w:val="uk-UA" w:eastAsia="zh-CN"/>
        </w:rPr>
      </w:pPr>
      <w:r w:rsidRPr="004A1139">
        <w:rPr>
          <w:rFonts w:ascii="Times New Roman" w:hAnsi="Times New Roman"/>
          <w:b/>
          <w:color w:val="0000FF"/>
          <w:sz w:val="24"/>
          <w:szCs w:val="24"/>
          <w:lang w:val="uk-UA" w:eastAsia="zh-CN"/>
        </w:rPr>
        <w:t>16</w:t>
      </w:r>
    </w:p>
    <w:p w:rsidR="00DB4E40" w:rsidRPr="00D75182" w:rsidRDefault="00DB4E40" w:rsidP="00D75182">
      <w:pPr>
        <w:pStyle w:val="NoSpacing1"/>
        <w:ind w:left="360"/>
        <w:rPr>
          <w:rFonts w:ascii="Times New Roman" w:hAnsi="Times New Roman"/>
          <w:b/>
          <w:sz w:val="24"/>
          <w:szCs w:val="24"/>
        </w:rPr>
      </w:pPr>
      <w:r w:rsidRPr="004A1139">
        <w:rPr>
          <w:rFonts w:ascii="Times New Roman" w:hAnsi="Times New Roman"/>
          <w:b/>
          <w:color w:val="0000FF"/>
          <w:sz w:val="24"/>
          <w:szCs w:val="24"/>
        </w:rPr>
        <w:t>177.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Аватар </w:t>
      </w:r>
      <w:r w:rsidRPr="005E1299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Синтез-Физичности </w:t>
      </w:r>
      <w:r w:rsidRPr="00DE606D">
        <w:rPr>
          <w:rFonts w:ascii="Times New Roman" w:hAnsi="Times New Roman"/>
          <w:b/>
          <w:color w:val="0000FF"/>
          <w:sz w:val="24"/>
          <w:szCs w:val="24"/>
        </w:rPr>
        <w:t>Изначально Вышестоящего Отца</w:t>
      </w:r>
      <w:r w:rsidRPr="00DE606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94</w:t>
      </w:r>
      <w:r w:rsidRPr="00DE606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ВЦ </w:t>
      </w:r>
      <w:r w:rsidRPr="00D156BA">
        <w:rPr>
          <w:rFonts w:ascii="Times New Roman" w:hAnsi="Times New Roman"/>
          <w:b/>
          <w:color w:val="FF0000"/>
          <w:sz w:val="24"/>
          <w:szCs w:val="24"/>
        </w:rPr>
        <w:t>16305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ВЦР</w:t>
      </w:r>
      <w:r w:rsidRPr="00DE606D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Pr="00DE606D">
        <w:rPr>
          <w:rFonts w:ascii="Times New Roman" w:hAnsi="Times New Roman"/>
          <w:b/>
          <w:color w:val="FF0000"/>
          <w:sz w:val="24"/>
          <w:szCs w:val="24"/>
        </w:rPr>
        <w:t>Купянск</w:t>
      </w:r>
      <w:r w:rsidRPr="00DE606D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ИВАС Сераписа Велетте</w:t>
      </w:r>
      <w:r w:rsidRPr="00F225F9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DB4E40" w:rsidRPr="00AF5C37" w:rsidRDefault="00DB4E40" w:rsidP="003F2AF5">
      <w:pPr>
        <w:pStyle w:val="NoSpacing1"/>
        <w:rPr>
          <w:rFonts w:ascii="Times New Roman" w:hAnsi="Times New Roman"/>
          <w:sz w:val="24"/>
          <w:szCs w:val="24"/>
        </w:rPr>
      </w:pPr>
      <w:r w:rsidRPr="00086F84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Pr="00DE606D">
        <w:rPr>
          <w:sz w:val="16"/>
          <w:szCs w:val="16"/>
        </w:rPr>
        <w:t xml:space="preserve"> </w:t>
      </w:r>
      <w:r w:rsidRPr="006C2D01">
        <w:rPr>
          <w:rFonts w:ascii="Times New Roman" w:hAnsi="Times New Roman"/>
          <w:b/>
          <w:color w:val="FF0000"/>
          <w:sz w:val="24"/>
          <w:szCs w:val="24"/>
        </w:rPr>
        <w:t>Донести до Человека Мг Философию Чтения Синтеза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AAE">
        <w:rPr>
          <w:rFonts w:ascii="Times New Roman" w:hAnsi="Times New Roman"/>
          <w:b/>
          <w:color w:val="FF0000"/>
          <w:sz w:val="24"/>
          <w:szCs w:val="24"/>
        </w:rPr>
        <w:t>Сбор ЭП 1 по 16 Си проходящие в Харькове</w:t>
      </w:r>
    </w:p>
    <w:p w:rsidR="00DB4E40" w:rsidRPr="00F25C23" w:rsidRDefault="00DB4E40" w:rsidP="00540D36">
      <w:pPr>
        <w:pStyle w:val="NoSpacing1"/>
        <w:rPr>
          <w:rFonts w:ascii="Times New Roman" w:hAnsi="Times New Roman"/>
          <w:b/>
          <w:sz w:val="24"/>
          <w:szCs w:val="24"/>
        </w:rPr>
      </w:pPr>
      <w:r w:rsidRPr="000B3FA8">
        <w:rPr>
          <w:rFonts w:ascii="Times New Roman" w:hAnsi="Times New Roman"/>
          <w:b/>
          <w:color w:val="FF0000"/>
          <w:sz w:val="24"/>
          <w:szCs w:val="24"/>
        </w:rPr>
        <w:t>Ахламова Татьяна Ивановна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051033">
        <w:rPr>
          <w:rFonts w:ascii="Times New Roman" w:hAnsi="Times New Roman"/>
          <w:sz w:val="24"/>
          <w:szCs w:val="24"/>
        </w:rPr>
        <w:t xml:space="preserve"> Си ИВО,</w:t>
      </w:r>
      <w:r w:rsidRPr="000B3FA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Человек Мг Фа 4096-й, </w:t>
      </w:r>
      <w:r w:rsidRPr="000B3FA8">
        <w:rPr>
          <w:rStyle w:val="Strong"/>
          <w:rFonts w:ascii="Times New Roman" w:hAnsi="Times New Roman"/>
          <w:b w:val="0"/>
          <w:bCs/>
          <w:sz w:val="24"/>
          <w:szCs w:val="24"/>
        </w:rPr>
        <w:t>Программа Омеги</w:t>
      </w:r>
    </w:p>
    <w:p w:rsidR="00DB4E40" w:rsidRPr="000B3FA8" w:rsidRDefault="00DB4E40" w:rsidP="00540D36">
      <w:pPr>
        <w:pStyle w:val="NoSpacing1"/>
        <w:rPr>
          <w:rFonts w:ascii="Times New Roman" w:hAnsi="Times New Roman"/>
          <w:b/>
          <w:sz w:val="24"/>
          <w:szCs w:val="24"/>
          <w:u w:val="single"/>
        </w:rPr>
      </w:pPr>
      <w:r w:rsidRPr="000B3FA8">
        <w:rPr>
          <w:rFonts w:ascii="Times New Roman" w:hAnsi="Times New Roman"/>
          <w:b/>
          <w:color w:val="FF0000"/>
          <w:sz w:val="24"/>
          <w:szCs w:val="24"/>
        </w:rPr>
        <w:t>Статус</w:t>
      </w:r>
      <w:r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0B3FA8">
        <w:rPr>
          <w:rFonts w:ascii="Times New Roman" w:hAnsi="Times New Roman"/>
          <w:b/>
          <w:sz w:val="24"/>
          <w:szCs w:val="24"/>
        </w:rPr>
        <w:t xml:space="preserve"> Посвященный</w:t>
      </w:r>
    </w:p>
    <w:p w:rsidR="00DB4E40" w:rsidRPr="00810EAC" w:rsidRDefault="00DB4E40" w:rsidP="00540D36">
      <w:pPr>
        <w:pStyle w:val="NoSpacing1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B3FA8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Мыслеобраз:</w:t>
      </w:r>
      <w:r w:rsidRPr="000B3FA8">
        <w:rPr>
          <w:sz w:val="24"/>
          <w:szCs w:val="24"/>
        </w:rPr>
        <w:t xml:space="preserve"> </w:t>
      </w:r>
      <w:r w:rsidRPr="000B3FA8">
        <w:rPr>
          <w:rFonts w:ascii="Times New Roman" w:hAnsi="Times New Roman"/>
          <w:sz w:val="24"/>
          <w:szCs w:val="24"/>
        </w:rPr>
        <w:t>Явление Ивдивного Служения Стандартами ИВО</w:t>
      </w:r>
    </w:p>
    <w:p w:rsidR="00DB4E40" w:rsidRPr="00810EAC" w:rsidRDefault="00DB4E40" w:rsidP="00540D36">
      <w:pPr>
        <w:pStyle w:val="NoSpacing1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B3FA8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Цель:</w:t>
      </w:r>
      <w:r w:rsidRPr="000B3FA8">
        <w:rPr>
          <w:sz w:val="24"/>
          <w:szCs w:val="24"/>
        </w:rPr>
        <w:t xml:space="preserve"> </w:t>
      </w:r>
      <w:r w:rsidRPr="000B3FA8">
        <w:rPr>
          <w:rFonts w:ascii="Times New Roman" w:hAnsi="Times New Roman"/>
          <w:sz w:val="24"/>
          <w:szCs w:val="24"/>
        </w:rPr>
        <w:t>Реализация Синтеза и Огня Человека Плана Творения ИВО теургичностью Психодинамического мастерства</w:t>
      </w:r>
    </w:p>
    <w:p w:rsidR="00DB4E40" w:rsidRPr="00810EAC" w:rsidRDefault="00DB4E40" w:rsidP="00540D36">
      <w:pPr>
        <w:pStyle w:val="NoSpacing1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B3FA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Задача: </w:t>
      </w:r>
      <w:r w:rsidRPr="000B3FA8">
        <w:rPr>
          <w:rFonts w:ascii="Times New Roman" w:hAnsi="Times New Roman"/>
          <w:sz w:val="24"/>
          <w:szCs w:val="24"/>
        </w:rPr>
        <w:t>Применения Мастерства Пламенности ИВО Практиками/Генезисами/Тренингами со Служащими и Гражданами лично и командно</w:t>
      </w:r>
    </w:p>
    <w:p w:rsidR="00DB4E40" w:rsidRPr="00810EAC" w:rsidRDefault="00DB4E40" w:rsidP="00540D36">
      <w:pPr>
        <w:pStyle w:val="NoSpacing1"/>
        <w:rPr>
          <w:rFonts w:ascii="Times New Roman" w:hAnsi="Times New Roman"/>
          <w:sz w:val="24"/>
          <w:szCs w:val="24"/>
        </w:rPr>
      </w:pPr>
      <w:r w:rsidRPr="000B3FA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Устремление: </w:t>
      </w:r>
      <w:r w:rsidRPr="000B3FA8">
        <w:rPr>
          <w:rFonts w:ascii="Times New Roman" w:hAnsi="Times New Roman"/>
          <w:sz w:val="24"/>
          <w:szCs w:val="24"/>
        </w:rPr>
        <w:t>Качество жизни Мет</w:t>
      </w:r>
      <w:r>
        <w:rPr>
          <w:rFonts w:ascii="Times New Roman" w:hAnsi="Times New Roman"/>
          <w:sz w:val="24"/>
          <w:szCs w:val="24"/>
        </w:rPr>
        <w:t>агалактической Самоорганизацией</w:t>
      </w:r>
    </w:p>
    <w:p w:rsidR="00DB4E40" w:rsidRPr="00810EAC" w:rsidRDefault="00DB4E40" w:rsidP="00810EAC">
      <w:pPr>
        <w:pStyle w:val="NoSpacing1"/>
        <w:rPr>
          <w:rFonts w:ascii="Times New Roman" w:hAnsi="Times New Roman"/>
          <w:b/>
          <w:color w:val="0000FF"/>
          <w:sz w:val="24"/>
          <w:szCs w:val="24"/>
        </w:rPr>
      </w:pPr>
    </w:p>
    <w:p w:rsidR="00DB4E40" w:rsidRDefault="00DB4E40"/>
    <w:sectPr w:rsidR="00DB4E40" w:rsidSect="001C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CEE"/>
    <w:multiLevelType w:val="hybridMultilevel"/>
    <w:tmpl w:val="698C9A5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C10358"/>
    <w:multiLevelType w:val="hybridMultilevel"/>
    <w:tmpl w:val="537633F8"/>
    <w:lvl w:ilvl="0" w:tplc="026AF5B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5F1135"/>
    <w:multiLevelType w:val="hybridMultilevel"/>
    <w:tmpl w:val="40A8E754"/>
    <w:lvl w:ilvl="0" w:tplc="29E453CC">
      <w:start w:val="10"/>
      <w:numFmt w:val="decimal"/>
      <w:lvlText w:val="%1."/>
      <w:lvlJc w:val="left"/>
      <w:pPr>
        <w:ind w:left="502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CF81FD4"/>
    <w:multiLevelType w:val="hybridMultilevel"/>
    <w:tmpl w:val="6D56035A"/>
    <w:lvl w:ilvl="0" w:tplc="C1904E3A">
      <w:start w:val="19"/>
      <w:numFmt w:val="decimal"/>
      <w:lvlText w:val="%1."/>
      <w:lvlJc w:val="left"/>
      <w:pPr>
        <w:ind w:left="786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2AE2032"/>
    <w:multiLevelType w:val="hybridMultilevel"/>
    <w:tmpl w:val="61A8DBBE"/>
    <w:lvl w:ilvl="0" w:tplc="3000D1B4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CCA0FC3"/>
    <w:multiLevelType w:val="hybridMultilevel"/>
    <w:tmpl w:val="28F6D496"/>
    <w:lvl w:ilvl="0" w:tplc="5FF4A8F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010938"/>
    <w:multiLevelType w:val="hybridMultilevel"/>
    <w:tmpl w:val="D4A4280E"/>
    <w:lvl w:ilvl="0" w:tplc="ACF84808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7">
    <w:nsid w:val="37A91257"/>
    <w:multiLevelType w:val="hybridMultilevel"/>
    <w:tmpl w:val="D494D000"/>
    <w:lvl w:ilvl="0" w:tplc="5FE8C8B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BE2248"/>
    <w:multiLevelType w:val="hybridMultilevel"/>
    <w:tmpl w:val="EECC89C8"/>
    <w:lvl w:ilvl="0" w:tplc="36BAD820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A04E20"/>
    <w:multiLevelType w:val="hybridMultilevel"/>
    <w:tmpl w:val="2604DC48"/>
    <w:lvl w:ilvl="0" w:tplc="AB4C22E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1CF28AC"/>
    <w:multiLevelType w:val="hybridMultilevel"/>
    <w:tmpl w:val="906E58B2"/>
    <w:lvl w:ilvl="0" w:tplc="5A3C21AE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2D5A7A"/>
    <w:multiLevelType w:val="hybridMultilevel"/>
    <w:tmpl w:val="4912B296"/>
    <w:lvl w:ilvl="0" w:tplc="8CAC243A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7A68E1"/>
    <w:multiLevelType w:val="hybridMultilevel"/>
    <w:tmpl w:val="43429320"/>
    <w:lvl w:ilvl="0" w:tplc="DFE4AE82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077C35"/>
    <w:multiLevelType w:val="hybridMultilevel"/>
    <w:tmpl w:val="70A4E73C"/>
    <w:lvl w:ilvl="0" w:tplc="9DEE36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89520E8"/>
    <w:multiLevelType w:val="hybridMultilevel"/>
    <w:tmpl w:val="BEC88FE0"/>
    <w:lvl w:ilvl="0" w:tplc="237C9550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2B06A0"/>
    <w:multiLevelType w:val="hybridMultilevel"/>
    <w:tmpl w:val="4B02196C"/>
    <w:lvl w:ilvl="0" w:tplc="C1904E3A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943273"/>
    <w:multiLevelType w:val="hybridMultilevel"/>
    <w:tmpl w:val="D37273A6"/>
    <w:lvl w:ilvl="0" w:tplc="8CAC243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17"/>
  </w:num>
  <w:num w:numId="6">
    <w:abstractNumId w:val="12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16"/>
  </w:num>
  <w:num w:numId="14">
    <w:abstractNumId w:val="15"/>
  </w:num>
  <w:num w:numId="15">
    <w:abstractNumId w:val="3"/>
  </w:num>
  <w:num w:numId="16">
    <w:abstractNumId w:val="14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CA0"/>
    <w:rsid w:val="00001EDA"/>
    <w:rsid w:val="00024723"/>
    <w:rsid w:val="00024C9D"/>
    <w:rsid w:val="00036E45"/>
    <w:rsid w:val="000427F6"/>
    <w:rsid w:val="00047F58"/>
    <w:rsid w:val="00051033"/>
    <w:rsid w:val="00056F5A"/>
    <w:rsid w:val="00066A00"/>
    <w:rsid w:val="00081784"/>
    <w:rsid w:val="00086F84"/>
    <w:rsid w:val="000926B8"/>
    <w:rsid w:val="000B3FA8"/>
    <w:rsid w:val="000B5FAD"/>
    <w:rsid w:val="000B615D"/>
    <w:rsid w:val="000E40C7"/>
    <w:rsid w:val="000E6492"/>
    <w:rsid w:val="000F12FF"/>
    <w:rsid w:val="000F1539"/>
    <w:rsid w:val="000F2D63"/>
    <w:rsid w:val="000F478D"/>
    <w:rsid w:val="00104BC8"/>
    <w:rsid w:val="00144ED5"/>
    <w:rsid w:val="00146E35"/>
    <w:rsid w:val="00150D95"/>
    <w:rsid w:val="00152886"/>
    <w:rsid w:val="00176DB9"/>
    <w:rsid w:val="00181BF9"/>
    <w:rsid w:val="001A0134"/>
    <w:rsid w:val="001A04BD"/>
    <w:rsid w:val="001C33F5"/>
    <w:rsid w:val="001E3AE0"/>
    <w:rsid w:val="00207387"/>
    <w:rsid w:val="00220CDD"/>
    <w:rsid w:val="00246A8B"/>
    <w:rsid w:val="002510FB"/>
    <w:rsid w:val="00257461"/>
    <w:rsid w:val="00267B8C"/>
    <w:rsid w:val="00271226"/>
    <w:rsid w:val="00273BCD"/>
    <w:rsid w:val="0028346E"/>
    <w:rsid w:val="002A2692"/>
    <w:rsid w:val="002A3EA3"/>
    <w:rsid w:val="002B7876"/>
    <w:rsid w:val="002E082F"/>
    <w:rsid w:val="002E40A4"/>
    <w:rsid w:val="002F4AAE"/>
    <w:rsid w:val="002F68FD"/>
    <w:rsid w:val="0033530D"/>
    <w:rsid w:val="00356241"/>
    <w:rsid w:val="00382C98"/>
    <w:rsid w:val="0038350A"/>
    <w:rsid w:val="003A7A02"/>
    <w:rsid w:val="003E251C"/>
    <w:rsid w:val="003F2AF5"/>
    <w:rsid w:val="00401B6E"/>
    <w:rsid w:val="00412551"/>
    <w:rsid w:val="004177BF"/>
    <w:rsid w:val="00432F9A"/>
    <w:rsid w:val="00434488"/>
    <w:rsid w:val="00441ED3"/>
    <w:rsid w:val="00443C15"/>
    <w:rsid w:val="00444E6F"/>
    <w:rsid w:val="00447DBC"/>
    <w:rsid w:val="004969E4"/>
    <w:rsid w:val="004A1139"/>
    <w:rsid w:val="004D7133"/>
    <w:rsid w:val="004E01D7"/>
    <w:rsid w:val="004E4FEA"/>
    <w:rsid w:val="004E69E2"/>
    <w:rsid w:val="004F1DC0"/>
    <w:rsid w:val="004F61C0"/>
    <w:rsid w:val="0051254D"/>
    <w:rsid w:val="00520E2B"/>
    <w:rsid w:val="00531C36"/>
    <w:rsid w:val="0053278F"/>
    <w:rsid w:val="00540D36"/>
    <w:rsid w:val="00541A90"/>
    <w:rsid w:val="0054760F"/>
    <w:rsid w:val="005511EF"/>
    <w:rsid w:val="00565193"/>
    <w:rsid w:val="00574923"/>
    <w:rsid w:val="00585112"/>
    <w:rsid w:val="005A3743"/>
    <w:rsid w:val="005D16E5"/>
    <w:rsid w:val="005E1299"/>
    <w:rsid w:val="005E56F3"/>
    <w:rsid w:val="005F4101"/>
    <w:rsid w:val="0060418A"/>
    <w:rsid w:val="0062695E"/>
    <w:rsid w:val="00627765"/>
    <w:rsid w:val="00644E45"/>
    <w:rsid w:val="00645DF1"/>
    <w:rsid w:val="006612D3"/>
    <w:rsid w:val="00667F25"/>
    <w:rsid w:val="00681914"/>
    <w:rsid w:val="00693F79"/>
    <w:rsid w:val="006A077A"/>
    <w:rsid w:val="006B2707"/>
    <w:rsid w:val="006B63A4"/>
    <w:rsid w:val="006B6612"/>
    <w:rsid w:val="006C2D01"/>
    <w:rsid w:val="006C56A4"/>
    <w:rsid w:val="006D1503"/>
    <w:rsid w:val="006D1FE3"/>
    <w:rsid w:val="006E7D5C"/>
    <w:rsid w:val="006F0F68"/>
    <w:rsid w:val="006F4FAE"/>
    <w:rsid w:val="007049B6"/>
    <w:rsid w:val="007066C3"/>
    <w:rsid w:val="00722A71"/>
    <w:rsid w:val="00725B1B"/>
    <w:rsid w:val="0073181F"/>
    <w:rsid w:val="00732D9B"/>
    <w:rsid w:val="007335F1"/>
    <w:rsid w:val="00735DBF"/>
    <w:rsid w:val="007402C8"/>
    <w:rsid w:val="00772FEF"/>
    <w:rsid w:val="007921CC"/>
    <w:rsid w:val="00792468"/>
    <w:rsid w:val="007A7DB4"/>
    <w:rsid w:val="007B2AEE"/>
    <w:rsid w:val="007C49D9"/>
    <w:rsid w:val="007C6F98"/>
    <w:rsid w:val="007D2057"/>
    <w:rsid w:val="007E4B4C"/>
    <w:rsid w:val="007E5EEA"/>
    <w:rsid w:val="007F61E1"/>
    <w:rsid w:val="00810EAC"/>
    <w:rsid w:val="00821F67"/>
    <w:rsid w:val="00823DA6"/>
    <w:rsid w:val="00830AA1"/>
    <w:rsid w:val="00831EDD"/>
    <w:rsid w:val="00845959"/>
    <w:rsid w:val="00852B1A"/>
    <w:rsid w:val="00854595"/>
    <w:rsid w:val="0086155A"/>
    <w:rsid w:val="00892C21"/>
    <w:rsid w:val="008A3BDC"/>
    <w:rsid w:val="008B34A2"/>
    <w:rsid w:val="008B5DD1"/>
    <w:rsid w:val="008C0919"/>
    <w:rsid w:val="008D7999"/>
    <w:rsid w:val="008F5292"/>
    <w:rsid w:val="009071C9"/>
    <w:rsid w:val="00915911"/>
    <w:rsid w:val="009166CB"/>
    <w:rsid w:val="0092457A"/>
    <w:rsid w:val="00925BBE"/>
    <w:rsid w:val="009408EB"/>
    <w:rsid w:val="00946C73"/>
    <w:rsid w:val="00966191"/>
    <w:rsid w:val="0097048A"/>
    <w:rsid w:val="00984AE7"/>
    <w:rsid w:val="00984CD5"/>
    <w:rsid w:val="009C0CCB"/>
    <w:rsid w:val="009C5242"/>
    <w:rsid w:val="009D1A40"/>
    <w:rsid w:val="009D530F"/>
    <w:rsid w:val="009E087F"/>
    <w:rsid w:val="009E6669"/>
    <w:rsid w:val="009F3B19"/>
    <w:rsid w:val="00A049F7"/>
    <w:rsid w:val="00A0795E"/>
    <w:rsid w:val="00A419E4"/>
    <w:rsid w:val="00A42C28"/>
    <w:rsid w:val="00A50BB3"/>
    <w:rsid w:val="00A57DFF"/>
    <w:rsid w:val="00A61D9C"/>
    <w:rsid w:val="00A65C12"/>
    <w:rsid w:val="00A709D9"/>
    <w:rsid w:val="00A72CBC"/>
    <w:rsid w:val="00A74BE3"/>
    <w:rsid w:val="00A8171B"/>
    <w:rsid w:val="00AA428A"/>
    <w:rsid w:val="00AC5211"/>
    <w:rsid w:val="00AE4900"/>
    <w:rsid w:val="00AF5C37"/>
    <w:rsid w:val="00B111ED"/>
    <w:rsid w:val="00B26231"/>
    <w:rsid w:val="00B268FC"/>
    <w:rsid w:val="00B35D0B"/>
    <w:rsid w:val="00B40B3D"/>
    <w:rsid w:val="00B6145A"/>
    <w:rsid w:val="00B706DA"/>
    <w:rsid w:val="00B91C36"/>
    <w:rsid w:val="00B97B69"/>
    <w:rsid w:val="00BA4280"/>
    <w:rsid w:val="00BB5F37"/>
    <w:rsid w:val="00BC2CA0"/>
    <w:rsid w:val="00BD0062"/>
    <w:rsid w:val="00BE4BAB"/>
    <w:rsid w:val="00BF0150"/>
    <w:rsid w:val="00BF5CEE"/>
    <w:rsid w:val="00C16DA9"/>
    <w:rsid w:val="00C20107"/>
    <w:rsid w:val="00C205E6"/>
    <w:rsid w:val="00C2224A"/>
    <w:rsid w:val="00C279F3"/>
    <w:rsid w:val="00C36979"/>
    <w:rsid w:val="00C5002B"/>
    <w:rsid w:val="00C52A18"/>
    <w:rsid w:val="00C61290"/>
    <w:rsid w:val="00C623E8"/>
    <w:rsid w:val="00C75A2B"/>
    <w:rsid w:val="00CB116D"/>
    <w:rsid w:val="00CD0E3C"/>
    <w:rsid w:val="00CD52A4"/>
    <w:rsid w:val="00CE1141"/>
    <w:rsid w:val="00CE734A"/>
    <w:rsid w:val="00D0252B"/>
    <w:rsid w:val="00D1455A"/>
    <w:rsid w:val="00D156BA"/>
    <w:rsid w:val="00D178CC"/>
    <w:rsid w:val="00D34943"/>
    <w:rsid w:val="00D43054"/>
    <w:rsid w:val="00D44041"/>
    <w:rsid w:val="00D46270"/>
    <w:rsid w:val="00D4668C"/>
    <w:rsid w:val="00D50DCD"/>
    <w:rsid w:val="00D724B1"/>
    <w:rsid w:val="00D72BCE"/>
    <w:rsid w:val="00D74627"/>
    <w:rsid w:val="00D75182"/>
    <w:rsid w:val="00D75304"/>
    <w:rsid w:val="00D764F3"/>
    <w:rsid w:val="00D76B92"/>
    <w:rsid w:val="00D8062A"/>
    <w:rsid w:val="00D86B35"/>
    <w:rsid w:val="00DA4021"/>
    <w:rsid w:val="00DB4E40"/>
    <w:rsid w:val="00DC7AC5"/>
    <w:rsid w:val="00DE606D"/>
    <w:rsid w:val="00E075A9"/>
    <w:rsid w:val="00E224CC"/>
    <w:rsid w:val="00E423BF"/>
    <w:rsid w:val="00E42EE6"/>
    <w:rsid w:val="00E621D6"/>
    <w:rsid w:val="00E71E79"/>
    <w:rsid w:val="00E76415"/>
    <w:rsid w:val="00E94F4D"/>
    <w:rsid w:val="00EA2868"/>
    <w:rsid w:val="00EB7EE7"/>
    <w:rsid w:val="00EC3EDC"/>
    <w:rsid w:val="00ED28E3"/>
    <w:rsid w:val="00EE0447"/>
    <w:rsid w:val="00EE45AA"/>
    <w:rsid w:val="00EE694B"/>
    <w:rsid w:val="00F0209F"/>
    <w:rsid w:val="00F028D7"/>
    <w:rsid w:val="00F061C1"/>
    <w:rsid w:val="00F14347"/>
    <w:rsid w:val="00F225F9"/>
    <w:rsid w:val="00F25C23"/>
    <w:rsid w:val="00F41A37"/>
    <w:rsid w:val="00F425DB"/>
    <w:rsid w:val="00F7735E"/>
    <w:rsid w:val="00F874CC"/>
    <w:rsid w:val="00F9301A"/>
    <w:rsid w:val="00F97A1B"/>
    <w:rsid w:val="00FA0C57"/>
    <w:rsid w:val="00FB6D99"/>
    <w:rsid w:val="00FC6A7B"/>
    <w:rsid w:val="00FE7A27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F5"/>
    <w:pPr>
      <w:spacing w:after="200" w:line="276" w:lineRule="auto"/>
    </w:pPr>
    <w:rPr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2C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2CA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2CA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C2CA0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NoSpacing1">
    <w:name w:val="No Spacing1"/>
    <w:link w:val="NoSpacingChar"/>
    <w:uiPriority w:val="99"/>
    <w:rsid w:val="00BC2CA0"/>
    <w:rPr>
      <w:lang w:eastAsia="en-US"/>
    </w:rPr>
  </w:style>
  <w:style w:type="character" w:customStyle="1" w:styleId="NoSpacingChar">
    <w:name w:val="No Spacing Char"/>
    <w:link w:val="NoSpacing1"/>
    <w:uiPriority w:val="99"/>
    <w:locked/>
    <w:rsid w:val="00BC2CA0"/>
    <w:rPr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7F61E1"/>
    <w:pPr>
      <w:ind w:left="720"/>
      <w:contextualSpacing/>
    </w:pPr>
    <w:rPr>
      <w:rFonts w:ascii="Times New Roman" w:hAnsi="Times New Roman"/>
      <w:sz w:val="24"/>
      <w:lang w:eastAsia="en-US"/>
    </w:rPr>
  </w:style>
  <w:style w:type="character" w:styleId="Strong">
    <w:name w:val="Strong"/>
    <w:basedOn w:val="DefaultParagraphFont"/>
    <w:uiPriority w:val="99"/>
    <w:qFormat/>
    <w:rsid w:val="007F61E1"/>
    <w:rPr>
      <w:rFonts w:cs="Times New Roman"/>
      <w:b/>
    </w:rPr>
  </w:style>
  <w:style w:type="paragraph" w:customStyle="1" w:styleId="1">
    <w:name w:val="Без интервала1"/>
    <w:uiPriority w:val="99"/>
    <w:rsid w:val="007F61E1"/>
    <w:rPr>
      <w:lang w:val="ru-RU" w:eastAsia="en-US"/>
    </w:rPr>
  </w:style>
  <w:style w:type="character" w:styleId="SubtleEmphasis">
    <w:name w:val="Subtle Emphasis"/>
    <w:basedOn w:val="DefaultParagraphFont"/>
    <w:uiPriority w:val="99"/>
    <w:qFormat/>
    <w:rsid w:val="007F61E1"/>
    <w:rPr>
      <w:rFonts w:cs="Times New Roman"/>
      <w:i/>
      <w:iCs/>
      <w:color w:val="404040"/>
    </w:rPr>
  </w:style>
  <w:style w:type="paragraph" w:customStyle="1" w:styleId="2">
    <w:name w:val="Без интервала2"/>
    <w:uiPriority w:val="99"/>
    <w:rsid w:val="00540D36"/>
    <w:rPr>
      <w:lang w:val="ru-RU" w:eastAsia="en-US"/>
    </w:rPr>
  </w:style>
  <w:style w:type="paragraph" w:customStyle="1" w:styleId="NoSpacing11">
    <w:name w:val="No Spacing11"/>
    <w:uiPriority w:val="99"/>
    <w:rsid w:val="00540D36"/>
    <w:rPr>
      <w:lang w:val="ru-RU" w:eastAsia="en-US"/>
    </w:rPr>
  </w:style>
  <w:style w:type="paragraph" w:styleId="NoSpacing">
    <w:name w:val="No Spacing"/>
    <w:uiPriority w:val="99"/>
    <w:qFormat/>
    <w:rsid w:val="008B5DD1"/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959</TotalTime>
  <Pages>5</Pages>
  <Words>7233</Words>
  <Characters>4124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</cp:lastModifiedBy>
  <cp:revision>119</cp:revision>
  <dcterms:created xsi:type="dcterms:W3CDTF">2018-04-19T10:40:00Z</dcterms:created>
  <dcterms:modified xsi:type="dcterms:W3CDTF">2019-03-19T08:54:00Z</dcterms:modified>
</cp:coreProperties>
</file>